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6484" w14:textId="584A8C06" w:rsidR="009A2A75" w:rsidRPr="001B4BFC" w:rsidRDefault="00A35A10" w:rsidP="006A55DB">
      <w:pPr>
        <w:pStyle w:val="PRTitolo1"/>
        <w:jc w:val="left"/>
      </w:pPr>
      <w:r w:rsidRPr="001B4BFC">
        <w:t xml:space="preserve">LT7 </w:t>
      </w:r>
      <w:r w:rsidR="00DD3309" w:rsidRPr="001B4BFC">
        <w:t>– das neue Juwel der Lasertube-Rohrlaser</w:t>
      </w:r>
      <w:r w:rsidR="006A55DB" w:rsidRPr="001B4BFC">
        <w:t>familie der BLM GROUP</w:t>
      </w:r>
    </w:p>
    <w:p w14:paraId="1AA3F858" w14:textId="7709843E" w:rsidR="00A35A10" w:rsidRPr="001B4BFC" w:rsidRDefault="00A35A10" w:rsidP="007A3A7F">
      <w:pPr>
        <w:pStyle w:val="PRTesto"/>
        <w:rPr>
          <w:rFonts w:ascii="Arial" w:hAnsi="Arial" w:cs="Arial"/>
          <w:i/>
          <w:sz w:val="22"/>
          <w:szCs w:val="22"/>
        </w:rPr>
      </w:pPr>
      <w:r w:rsidRPr="001B4BFC">
        <w:rPr>
          <w:rFonts w:ascii="Arial" w:hAnsi="Arial"/>
          <w:i/>
          <w:sz w:val="22"/>
        </w:rPr>
        <w:t xml:space="preserve">30 Jahre </w:t>
      </w:r>
      <w:r w:rsidR="00EF26EA" w:rsidRPr="001B4BFC">
        <w:rPr>
          <w:rFonts w:ascii="Arial" w:hAnsi="Arial"/>
          <w:i/>
          <w:sz w:val="22"/>
        </w:rPr>
        <w:t>kontinuierliche</w:t>
      </w:r>
      <w:r w:rsidR="006A55DB" w:rsidRPr="001B4BFC">
        <w:rPr>
          <w:rFonts w:ascii="Arial" w:hAnsi="Arial"/>
          <w:i/>
          <w:sz w:val="22"/>
        </w:rPr>
        <w:t xml:space="preserve"> Entwicklung seit der Vorstellung des</w:t>
      </w:r>
      <w:r w:rsidRPr="001B4BFC">
        <w:rPr>
          <w:rFonts w:ascii="Arial" w:hAnsi="Arial"/>
          <w:i/>
          <w:sz w:val="22"/>
        </w:rPr>
        <w:t xml:space="preserve"> ersten </w:t>
      </w:r>
      <w:r w:rsidR="006A55DB" w:rsidRPr="001B4BFC">
        <w:rPr>
          <w:rFonts w:ascii="Arial" w:hAnsi="Arial"/>
          <w:i/>
          <w:sz w:val="22"/>
        </w:rPr>
        <w:t xml:space="preserve">Rohrlasers der </w:t>
      </w:r>
      <w:r w:rsidRPr="001B4BFC">
        <w:rPr>
          <w:rFonts w:ascii="Arial" w:hAnsi="Arial"/>
          <w:i/>
          <w:sz w:val="22"/>
        </w:rPr>
        <w:t>Lasertube-</w:t>
      </w:r>
      <w:r w:rsidR="000C0100" w:rsidRPr="001B4BFC">
        <w:rPr>
          <w:rFonts w:ascii="Arial" w:hAnsi="Arial"/>
          <w:i/>
          <w:sz w:val="22"/>
        </w:rPr>
        <w:t xml:space="preserve">Familie, intensives </w:t>
      </w:r>
      <w:r w:rsidR="000C0100" w:rsidRPr="004A5E6F">
        <w:rPr>
          <w:rFonts w:ascii="Arial" w:hAnsi="Arial"/>
          <w:i/>
          <w:sz w:val="22"/>
        </w:rPr>
        <w:t xml:space="preserve">Interesse </w:t>
      </w:r>
      <w:r w:rsidR="004A5E6F" w:rsidRPr="004A5E6F">
        <w:rPr>
          <w:rFonts w:ascii="Arial" w:hAnsi="Arial"/>
          <w:i/>
          <w:sz w:val="22"/>
        </w:rPr>
        <w:t xml:space="preserve">an den </w:t>
      </w:r>
      <w:r w:rsidR="006A55DB" w:rsidRPr="004A5E6F">
        <w:rPr>
          <w:rFonts w:ascii="Arial" w:hAnsi="Arial"/>
          <w:i/>
          <w:sz w:val="22"/>
        </w:rPr>
        <w:t>Anforderungen</w:t>
      </w:r>
      <w:r w:rsidRPr="001B4BFC">
        <w:rPr>
          <w:rFonts w:ascii="Arial" w:hAnsi="Arial"/>
          <w:i/>
          <w:sz w:val="22"/>
        </w:rPr>
        <w:t xml:space="preserve"> </w:t>
      </w:r>
      <w:r w:rsidR="000C0100" w:rsidRPr="001B4BFC">
        <w:rPr>
          <w:rFonts w:ascii="Arial" w:hAnsi="Arial"/>
          <w:i/>
          <w:sz w:val="22"/>
        </w:rPr>
        <w:t>von Kunden</w:t>
      </w:r>
      <w:r w:rsidRPr="001B4BFC">
        <w:rPr>
          <w:rFonts w:ascii="Arial" w:hAnsi="Arial"/>
          <w:i/>
          <w:sz w:val="22"/>
        </w:rPr>
        <w:t xml:space="preserve"> </w:t>
      </w:r>
      <w:r w:rsidR="000C0100" w:rsidRPr="001B4BFC">
        <w:rPr>
          <w:rFonts w:ascii="Arial" w:hAnsi="Arial"/>
          <w:i/>
          <w:sz w:val="22"/>
        </w:rPr>
        <w:t xml:space="preserve">der Branche </w:t>
      </w:r>
      <w:r w:rsidR="006A55DB" w:rsidRPr="001B4BFC">
        <w:rPr>
          <w:rFonts w:ascii="Arial" w:hAnsi="Arial"/>
          <w:i/>
          <w:sz w:val="22"/>
        </w:rPr>
        <w:t xml:space="preserve">sowie </w:t>
      </w:r>
      <w:r w:rsidR="000C0100" w:rsidRPr="001B4BFC">
        <w:rPr>
          <w:rFonts w:ascii="Arial" w:hAnsi="Arial"/>
          <w:i/>
          <w:sz w:val="22"/>
        </w:rPr>
        <w:t>die auf weltweit mehr als 3.000 installierte Lasertube-Systeme</w:t>
      </w:r>
      <w:r w:rsidR="006A55DB" w:rsidRPr="001B4BFC">
        <w:rPr>
          <w:rFonts w:ascii="Arial" w:hAnsi="Arial"/>
          <w:i/>
          <w:sz w:val="22"/>
        </w:rPr>
        <w:t xml:space="preserve"> </w:t>
      </w:r>
      <w:r w:rsidR="00EF26EA" w:rsidRPr="001B4BFC">
        <w:rPr>
          <w:rFonts w:ascii="Arial" w:hAnsi="Arial"/>
          <w:i/>
          <w:sz w:val="22"/>
        </w:rPr>
        <w:t>basierende Praxiserfahrung</w:t>
      </w:r>
      <w:r w:rsidR="000C0100" w:rsidRPr="001B4BFC">
        <w:rPr>
          <w:rFonts w:ascii="Arial" w:hAnsi="Arial"/>
          <w:i/>
          <w:sz w:val="22"/>
        </w:rPr>
        <w:t xml:space="preserve"> </w:t>
      </w:r>
      <w:r w:rsidR="006A55DB" w:rsidRPr="001B4BFC">
        <w:rPr>
          <w:rFonts w:ascii="Arial" w:hAnsi="Arial"/>
          <w:i/>
          <w:sz w:val="22"/>
        </w:rPr>
        <w:t>– das</w:t>
      </w:r>
      <w:r w:rsidRPr="001B4BFC">
        <w:rPr>
          <w:rFonts w:ascii="Arial" w:hAnsi="Arial"/>
          <w:i/>
          <w:sz w:val="22"/>
        </w:rPr>
        <w:t xml:space="preserve"> all</w:t>
      </w:r>
      <w:r w:rsidR="006A55DB" w:rsidRPr="001B4BFC">
        <w:rPr>
          <w:rFonts w:ascii="Arial" w:hAnsi="Arial"/>
          <w:i/>
          <w:sz w:val="22"/>
        </w:rPr>
        <w:t>es</w:t>
      </w:r>
      <w:r w:rsidRPr="001B4BFC">
        <w:rPr>
          <w:rFonts w:ascii="Arial" w:hAnsi="Arial"/>
          <w:i/>
          <w:sz w:val="22"/>
        </w:rPr>
        <w:t xml:space="preserve"> hat zur </w:t>
      </w:r>
      <w:r w:rsidR="006A55DB" w:rsidRPr="001B4BFC">
        <w:rPr>
          <w:rFonts w:ascii="Arial" w:hAnsi="Arial"/>
          <w:i/>
          <w:sz w:val="22"/>
        </w:rPr>
        <w:t>Entwicklung</w:t>
      </w:r>
      <w:r w:rsidRPr="001B4BFC">
        <w:rPr>
          <w:rFonts w:ascii="Arial" w:hAnsi="Arial"/>
          <w:i/>
          <w:sz w:val="22"/>
        </w:rPr>
        <w:t xml:space="preserve"> des neuesten Juwels der Lasertube-Familie beigetragen: </w:t>
      </w:r>
      <w:r w:rsidR="006A55DB" w:rsidRPr="001B4BFC">
        <w:rPr>
          <w:rFonts w:ascii="Arial" w:hAnsi="Arial"/>
          <w:i/>
          <w:sz w:val="22"/>
        </w:rPr>
        <w:t xml:space="preserve">der </w:t>
      </w:r>
      <w:r w:rsidRPr="001B4BFC">
        <w:rPr>
          <w:rFonts w:ascii="Arial" w:hAnsi="Arial"/>
          <w:i/>
          <w:sz w:val="22"/>
        </w:rPr>
        <w:t>LT7.</w:t>
      </w:r>
    </w:p>
    <w:p w14:paraId="1F7AFA06" w14:textId="77777777" w:rsidR="00AA7652" w:rsidRPr="001B4BFC" w:rsidRDefault="00AA7652" w:rsidP="007A3A7F">
      <w:pPr>
        <w:pStyle w:val="PRTestosenzaspazi"/>
        <w:rPr>
          <w:rFonts w:ascii="Arial" w:hAnsi="Arial" w:cs="Arial"/>
          <w:sz w:val="22"/>
          <w:szCs w:val="22"/>
        </w:rPr>
      </w:pPr>
    </w:p>
    <w:p w14:paraId="4BD6788B" w14:textId="5C320A08" w:rsidR="00027A79" w:rsidRPr="001B4BFC" w:rsidRDefault="00483735" w:rsidP="00E3699E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i/>
          <w:sz w:val="22"/>
        </w:rPr>
        <w:t>Düsseldorf, 16. April 2018</w:t>
      </w:r>
      <w:r w:rsidR="00EF26EA" w:rsidRPr="001B4BFC">
        <w:rPr>
          <w:rFonts w:ascii="Arial" w:hAnsi="Arial"/>
          <w:sz w:val="22"/>
        </w:rPr>
        <w:t>. M</w:t>
      </w:r>
      <w:r w:rsidR="006A55DB" w:rsidRPr="001B4BFC">
        <w:rPr>
          <w:rFonts w:ascii="Arial" w:hAnsi="Arial"/>
          <w:sz w:val="22"/>
        </w:rPr>
        <w:t>it der LT7</w:t>
      </w:r>
      <w:r w:rsidRPr="001B4BFC">
        <w:rPr>
          <w:rFonts w:ascii="Arial" w:hAnsi="Arial"/>
          <w:sz w:val="22"/>
        </w:rPr>
        <w:t xml:space="preserve"> </w:t>
      </w:r>
      <w:r w:rsidR="00EF26EA" w:rsidRPr="001B4BFC">
        <w:rPr>
          <w:rFonts w:ascii="Arial" w:hAnsi="Arial"/>
          <w:sz w:val="22"/>
        </w:rPr>
        <w:t xml:space="preserve">präsentiert die BLM GROUP auf der Tube &amp; Wire 2018 </w:t>
      </w:r>
      <w:r w:rsidRPr="001B4BFC">
        <w:rPr>
          <w:rFonts w:ascii="Arial" w:hAnsi="Arial"/>
          <w:sz w:val="22"/>
        </w:rPr>
        <w:t>das Ergebnis jahrelange</w:t>
      </w:r>
      <w:r w:rsidR="006A55DB" w:rsidRPr="001B4BFC">
        <w:rPr>
          <w:rFonts w:ascii="Arial" w:hAnsi="Arial"/>
          <w:sz w:val="22"/>
        </w:rPr>
        <w:t>r Investitionen in die techn</w:t>
      </w:r>
      <w:r w:rsidRPr="001B4BFC">
        <w:rPr>
          <w:rFonts w:ascii="Arial" w:hAnsi="Arial"/>
          <w:sz w:val="22"/>
        </w:rPr>
        <w:t xml:space="preserve">ische Forschung </w:t>
      </w:r>
      <w:r w:rsidR="006A55DB" w:rsidRPr="001B4BFC">
        <w:rPr>
          <w:rFonts w:ascii="Arial" w:hAnsi="Arial"/>
          <w:sz w:val="22"/>
        </w:rPr>
        <w:t xml:space="preserve">sowie </w:t>
      </w:r>
      <w:r w:rsidR="009B06D9" w:rsidRPr="001B4BFC">
        <w:rPr>
          <w:rFonts w:ascii="Arial" w:hAnsi="Arial"/>
          <w:sz w:val="22"/>
        </w:rPr>
        <w:t xml:space="preserve">in </w:t>
      </w:r>
      <w:r w:rsidR="006A55DB" w:rsidRPr="001B4BFC">
        <w:rPr>
          <w:rFonts w:ascii="Arial" w:hAnsi="Arial"/>
          <w:sz w:val="22"/>
        </w:rPr>
        <w:t>die</w:t>
      </w:r>
      <w:r w:rsidRPr="001B4BFC">
        <w:rPr>
          <w:rFonts w:ascii="Arial" w:hAnsi="Arial"/>
          <w:sz w:val="22"/>
        </w:rPr>
        <w:t xml:space="preserve"> Entwicklung</w:t>
      </w:r>
      <w:r w:rsidR="006A55DB" w:rsidRPr="001B4BFC">
        <w:rPr>
          <w:rFonts w:ascii="Arial" w:hAnsi="Arial"/>
          <w:sz w:val="22"/>
        </w:rPr>
        <w:t xml:space="preserve"> innovativer Soft- und Hardware-L</w:t>
      </w:r>
      <w:r w:rsidRPr="001B4BFC">
        <w:rPr>
          <w:rFonts w:ascii="Arial" w:hAnsi="Arial"/>
          <w:sz w:val="22"/>
        </w:rPr>
        <w:t xml:space="preserve">ösungen </w:t>
      </w:r>
      <w:r w:rsidR="006A55DB" w:rsidRPr="001B4BFC">
        <w:rPr>
          <w:rFonts w:ascii="Arial" w:hAnsi="Arial"/>
          <w:sz w:val="22"/>
        </w:rPr>
        <w:t xml:space="preserve">– </w:t>
      </w:r>
      <w:r w:rsidR="00EF26EA" w:rsidRPr="001B4BFC">
        <w:rPr>
          <w:rFonts w:ascii="Arial" w:hAnsi="Arial"/>
          <w:sz w:val="22"/>
        </w:rPr>
        <w:t>und setzt mit dieser Maschine</w:t>
      </w:r>
      <w:r w:rsidR="006A55DB" w:rsidRPr="001B4BFC">
        <w:rPr>
          <w:rFonts w:ascii="Arial" w:hAnsi="Arial"/>
          <w:sz w:val="22"/>
        </w:rPr>
        <w:t xml:space="preserve"> </w:t>
      </w:r>
      <w:r w:rsidR="00EF26EA" w:rsidRPr="001B4BFC">
        <w:rPr>
          <w:rFonts w:ascii="Arial" w:hAnsi="Arial"/>
          <w:sz w:val="22"/>
        </w:rPr>
        <w:t>im Markt der Rohrlaser neue Maßstäbe</w:t>
      </w:r>
      <w:r w:rsidRPr="001B4BFC">
        <w:rPr>
          <w:rFonts w:ascii="Arial" w:hAnsi="Arial"/>
          <w:sz w:val="22"/>
        </w:rPr>
        <w:t>.</w:t>
      </w:r>
    </w:p>
    <w:p w14:paraId="4E8DE6A0" w14:textId="77777777" w:rsidR="00AC3BA4" w:rsidRDefault="00AC3BA4" w:rsidP="007A3A7F">
      <w:pPr>
        <w:pStyle w:val="PRTestosenzaspazi"/>
        <w:rPr>
          <w:rFonts w:ascii="Arial" w:hAnsi="Arial"/>
          <w:sz w:val="22"/>
        </w:rPr>
      </w:pPr>
    </w:p>
    <w:p w14:paraId="7DDB4775" w14:textId="115D9A0C" w:rsidR="00A35A10" w:rsidRPr="001B4BFC" w:rsidRDefault="00B65199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Die LT7 verarbeitet Rohre </w:t>
      </w:r>
      <w:r w:rsidR="006A55DB" w:rsidRPr="001B4BFC">
        <w:rPr>
          <w:rFonts w:ascii="Arial" w:hAnsi="Arial"/>
          <w:sz w:val="22"/>
        </w:rPr>
        <w:t xml:space="preserve">mit Durchmessern </w:t>
      </w:r>
      <w:r w:rsidRPr="001B4BFC">
        <w:rPr>
          <w:rFonts w:ascii="Arial" w:hAnsi="Arial"/>
          <w:sz w:val="22"/>
        </w:rPr>
        <w:t xml:space="preserve">von 12 bis 152 mm </w:t>
      </w:r>
      <w:r w:rsidR="000C0100" w:rsidRPr="001B4BFC">
        <w:rPr>
          <w:rFonts w:ascii="Arial" w:hAnsi="Arial"/>
          <w:sz w:val="22"/>
        </w:rPr>
        <w:t>und Stan</w:t>
      </w:r>
      <w:r w:rsidR="006A55DB" w:rsidRPr="001B4BFC">
        <w:rPr>
          <w:rFonts w:ascii="Arial" w:hAnsi="Arial"/>
          <w:sz w:val="22"/>
        </w:rPr>
        <w:t xml:space="preserve">gengewichten </w:t>
      </w:r>
      <w:r w:rsidRPr="001B4BFC">
        <w:rPr>
          <w:rFonts w:ascii="Arial" w:hAnsi="Arial"/>
          <w:sz w:val="22"/>
        </w:rPr>
        <w:t>bis 23 kg/m</w:t>
      </w:r>
      <w:r w:rsidR="006A55DB" w:rsidRPr="001B4BFC">
        <w:rPr>
          <w:rFonts w:ascii="Arial" w:hAnsi="Arial"/>
          <w:sz w:val="22"/>
        </w:rPr>
        <w:t>, wobei sie über die gesamte Bearbeitung hinweg</w:t>
      </w:r>
      <w:r w:rsidRPr="001B4BFC">
        <w:rPr>
          <w:rFonts w:ascii="Arial" w:hAnsi="Arial"/>
          <w:sz w:val="22"/>
        </w:rPr>
        <w:t xml:space="preserve"> </w:t>
      </w:r>
      <w:r w:rsidR="006A55DB" w:rsidRPr="001B4BFC">
        <w:rPr>
          <w:rFonts w:ascii="Arial" w:hAnsi="Arial"/>
          <w:sz w:val="22"/>
        </w:rPr>
        <w:t>eine exzellente</w:t>
      </w:r>
      <w:r w:rsidRPr="001B4BFC">
        <w:rPr>
          <w:rFonts w:ascii="Arial" w:hAnsi="Arial"/>
          <w:sz w:val="22"/>
        </w:rPr>
        <w:t xml:space="preserve"> Leistung </w:t>
      </w:r>
      <w:r w:rsidR="006A55DB" w:rsidRPr="001B4BFC">
        <w:rPr>
          <w:rFonts w:ascii="Arial" w:hAnsi="Arial"/>
          <w:sz w:val="22"/>
        </w:rPr>
        <w:t>garantiert</w:t>
      </w:r>
      <w:r w:rsidRPr="001B4BFC">
        <w:rPr>
          <w:rFonts w:ascii="Arial" w:hAnsi="Arial"/>
          <w:sz w:val="22"/>
        </w:rPr>
        <w:t xml:space="preserve">. Vom kleinsten bis zum größten Rohr </w:t>
      </w:r>
      <w:r w:rsidR="006A55DB" w:rsidRPr="001B4BFC">
        <w:rPr>
          <w:rFonts w:ascii="Arial" w:hAnsi="Arial"/>
          <w:sz w:val="22"/>
        </w:rPr>
        <w:t>passt die Maschine</w:t>
      </w:r>
      <w:r w:rsidRPr="001B4BFC">
        <w:rPr>
          <w:rFonts w:ascii="Arial" w:hAnsi="Arial"/>
          <w:sz w:val="22"/>
        </w:rPr>
        <w:t xml:space="preserve"> alle Einstellungen automatisch </w:t>
      </w:r>
      <w:r w:rsidR="006A55DB" w:rsidRPr="001B4BFC">
        <w:rPr>
          <w:rFonts w:ascii="Arial" w:hAnsi="Arial"/>
          <w:sz w:val="22"/>
        </w:rPr>
        <w:t xml:space="preserve">an, </w:t>
      </w:r>
      <w:r w:rsidRPr="001B4BFC">
        <w:rPr>
          <w:rFonts w:ascii="Arial" w:hAnsi="Arial"/>
          <w:sz w:val="22"/>
        </w:rPr>
        <w:t>und a</w:t>
      </w:r>
      <w:r w:rsidR="006A55DB" w:rsidRPr="001B4BFC">
        <w:rPr>
          <w:rFonts w:ascii="Arial" w:hAnsi="Arial"/>
          <w:sz w:val="22"/>
        </w:rPr>
        <w:t xml:space="preserve">uch das automatische </w:t>
      </w:r>
      <w:r w:rsidR="009B06D9" w:rsidRPr="001B4BFC">
        <w:rPr>
          <w:rFonts w:ascii="Arial" w:hAnsi="Arial"/>
          <w:sz w:val="22"/>
        </w:rPr>
        <w:t>Schneiden offener</w:t>
      </w:r>
      <w:r w:rsidR="006A55DB" w:rsidRPr="001B4BFC">
        <w:rPr>
          <w:rFonts w:ascii="Arial" w:hAnsi="Arial"/>
          <w:sz w:val="22"/>
        </w:rPr>
        <w:t xml:space="preserve"> L-, U</w:t>
      </w:r>
      <w:r w:rsidR="009B06D9" w:rsidRPr="001B4BFC">
        <w:rPr>
          <w:rFonts w:ascii="Arial" w:hAnsi="Arial"/>
          <w:sz w:val="22"/>
        </w:rPr>
        <w:t>- und Flachprofile</w:t>
      </w:r>
      <w:r w:rsidR="006A55DB" w:rsidRPr="001B4BFC">
        <w:rPr>
          <w:rFonts w:ascii="Arial" w:hAnsi="Arial"/>
          <w:sz w:val="22"/>
        </w:rPr>
        <w:t xml:space="preserve"> zählt bei dieser Maschine zum Standard</w:t>
      </w:r>
      <w:r w:rsidRPr="001B4BFC">
        <w:rPr>
          <w:rFonts w:ascii="Arial" w:hAnsi="Arial"/>
          <w:sz w:val="22"/>
        </w:rPr>
        <w:t>.</w:t>
      </w:r>
    </w:p>
    <w:p w14:paraId="34D57153" w14:textId="77777777" w:rsidR="00AC3BA4" w:rsidRDefault="00AC3BA4" w:rsidP="001F286E">
      <w:pPr>
        <w:pStyle w:val="PRTestosenzaspazi"/>
        <w:rPr>
          <w:rFonts w:ascii="Arial" w:hAnsi="Arial"/>
          <w:sz w:val="22"/>
        </w:rPr>
      </w:pPr>
    </w:p>
    <w:p w14:paraId="283678D5" w14:textId="1E2B7247" w:rsidR="005135F9" w:rsidRPr="001B4BFC" w:rsidRDefault="002B022D" w:rsidP="001F286E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Der 3kW-Faserlaser</w:t>
      </w:r>
      <w:r w:rsidR="00A7545B" w:rsidRPr="001B4BFC">
        <w:rPr>
          <w:rFonts w:ascii="Arial" w:hAnsi="Arial"/>
          <w:sz w:val="22"/>
        </w:rPr>
        <w:t xml:space="preserve"> </w:t>
      </w:r>
      <w:r w:rsidRPr="001B4BFC">
        <w:rPr>
          <w:rFonts w:ascii="Arial" w:hAnsi="Arial"/>
          <w:sz w:val="22"/>
        </w:rPr>
        <w:t>bietet Flexibilität</w:t>
      </w:r>
      <w:r w:rsidR="00A7545B" w:rsidRPr="001B4BFC">
        <w:rPr>
          <w:rFonts w:ascii="Arial" w:hAnsi="Arial"/>
          <w:sz w:val="22"/>
        </w:rPr>
        <w:t xml:space="preserve"> </w:t>
      </w:r>
      <w:r w:rsidR="000C0100" w:rsidRPr="001B4BFC">
        <w:rPr>
          <w:rFonts w:ascii="Arial" w:hAnsi="Arial"/>
          <w:sz w:val="22"/>
        </w:rPr>
        <w:t>hinsichtlich der Wandstärken</w:t>
      </w:r>
      <w:r w:rsidRPr="001B4BFC">
        <w:rPr>
          <w:rFonts w:ascii="Arial" w:hAnsi="Arial"/>
          <w:sz w:val="22"/>
        </w:rPr>
        <w:t xml:space="preserve"> und Werkstoffe </w:t>
      </w:r>
      <w:r w:rsidR="00AC3BA4" w:rsidRPr="001B4BFC">
        <w:rPr>
          <w:rFonts w:ascii="Arial" w:hAnsi="Arial"/>
          <w:sz w:val="22"/>
        </w:rPr>
        <w:t>–</w:t>
      </w:r>
      <w:r w:rsidRPr="001B4BFC">
        <w:rPr>
          <w:rFonts w:ascii="Arial" w:hAnsi="Arial"/>
          <w:sz w:val="22"/>
        </w:rPr>
        <w:t xml:space="preserve"> angefangen</w:t>
      </w:r>
      <w:r w:rsidR="00A7545B" w:rsidRPr="001B4BFC">
        <w:rPr>
          <w:rFonts w:ascii="Arial" w:hAnsi="Arial"/>
          <w:sz w:val="22"/>
        </w:rPr>
        <w:t xml:space="preserve"> </w:t>
      </w:r>
      <w:r w:rsidR="009B06D9" w:rsidRPr="001B4BFC">
        <w:rPr>
          <w:rFonts w:ascii="Arial" w:hAnsi="Arial"/>
          <w:sz w:val="22"/>
        </w:rPr>
        <w:t xml:space="preserve">bei </w:t>
      </w:r>
      <w:r w:rsidR="009B1653" w:rsidRPr="001B4BFC">
        <w:rPr>
          <w:rFonts w:ascii="Arial" w:hAnsi="Arial"/>
          <w:sz w:val="22"/>
        </w:rPr>
        <w:t>S</w:t>
      </w:r>
      <w:r w:rsidR="009B06D9" w:rsidRPr="001B4BFC">
        <w:rPr>
          <w:rFonts w:ascii="Arial" w:hAnsi="Arial"/>
          <w:sz w:val="22"/>
        </w:rPr>
        <w:t>tahl mit</w:t>
      </w:r>
      <w:r w:rsidRPr="001B4BFC">
        <w:rPr>
          <w:rFonts w:ascii="Arial" w:hAnsi="Arial"/>
          <w:sz w:val="22"/>
        </w:rPr>
        <w:t xml:space="preserve"> </w:t>
      </w:r>
      <w:r w:rsidR="00A7545B" w:rsidRPr="001B4BFC">
        <w:rPr>
          <w:rFonts w:ascii="Arial" w:hAnsi="Arial"/>
          <w:sz w:val="22"/>
        </w:rPr>
        <w:t xml:space="preserve">12 mm </w:t>
      </w:r>
      <w:r w:rsidR="009B06D9" w:rsidRPr="001B4BFC">
        <w:rPr>
          <w:rFonts w:ascii="Arial" w:hAnsi="Arial"/>
          <w:sz w:val="22"/>
        </w:rPr>
        <w:t xml:space="preserve">Wandstärke </w:t>
      </w:r>
      <w:r w:rsidR="00A7545B" w:rsidRPr="001B4BFC">
        <w:rPr>
          <w:rFonts w:ascii="Arial" w:hAnsi="Arial"/>
          <w:sz w:val="22"/>
        </w:rPr>
        <w:t xml:space="preserve">bis </w:t>
      </w:r>
      <w:r w:rsidRPr="001B4BFC">
        <w:rPr>
          <w:rFonts w:ascii="Arial" w:hAnsi="Arial"/>
          <w:sz w:val="22"/>
        </w:rPr>
        <w:t xml:space="preserve">hin </w:t>
      </w:r>
      <w:r w:rsidR="009B06D9" w:rsidRPr="001B4BFC">
        <w:rPr>
          <w:rFonts w:ascii="Arial" w:hAnsi="Arial"/>
          <w:sz w:val="22"/>
        </w:rPr>
        <w:t xml:space="preserve">zu Messing mit </w:t>
      </w:r>
      <w:r w:rsidR="00A7545B" w:rsidRPr="001B4BFC">
        <w:rPr>
          <w:rFonts w:ascii="Arial" w:hAnsi="Arial"/>
          <w:sz w:val="22"/>
        </w:rPr>
        <w:t xml:space="preserve">4 mm </w:t>
      </w:r>
      <w:r w:rsidR="009B06D9" w:rsidRPr="001B4BFC">
        <w:rPr>
          <w:rFonts w:ascii="Arial" w:hAnsi="Arial"/>
          <w:sz w:val="22"/>
        </w:rPr>
        <w:t>Wandstärke</w:t>
      </w:r>
      <w:r w:rsidR="00A7545B" w:rsidRPr="001B4BFC">
        <w:rPr>
          <w:rFonts w:ascii="Arial" w:hAnsi="Arial"/>
          <w:sz w:val="22"/>
        </w:rPr>
        <w:t>.</w:t>
      </w:r>
      <w:r w:rsidR="00AC3BA4">
        <w:rPr>
          <w:rFonts w:ascii="Arial" w:hAnsi="Arial" w:cs="Arial"/>
          <w:sz w:val="22"/>
          <w:szCs w:val="22"/>
        </w:rPr>
        <w:t xml:space="preserve"> </w:t>
      </w:r>
      <w:r w:rsidR="00DC2194" w:rsidRPr="001B4BFC">
        <w:rPr>
          <w:rFonts w:ascii="Arial" w:hAnsi="Arial"/>
          <w:sz w:val="22"/>
        </w:rPr>
        <w:t>3D-</w:t>
      </w:r>
      <w:r w:rsidR="000C0100" w:rsidRPr="001B4BFC">
        <w:rPr>
          <w:rFonts w:ascii="Arial" w:hAnsi="Arial"/>
          <w:sz w:val="22"/>
        </w:rPr>
        <w:t>Schnitte</w:t>
      </w:r>
      <w:r w:rsidR="00DC2194" w:rsidRPr="001B4BFC">
        <w:rPr>
          <w:rFonts w:ascii="Arial" w:hAnsi="Arial"/>
          <w:sz w:val="22"/>
        </w:rPr>
        <w:t xml:space="preserve"> </w:t>
      </w:r>
      <w:r w:rsidR="00A96BE1" w:rsidRPr="001B4BFC">
        <w:rPr>
          <w:rFonts w:ascii="Arial" w:hAnsi="Arial"/>
          <w:sz w:val="22"/>
        </w:rPr>
        <w:t>runden das Bild einer</w:t>
      </w:r>
      <w:r w:rsidR="00DC2194" w:rsidRPr="001B4BFC">
        <w:rPr>
          <w:rFonts w:ascii="Arial" w:hAnsi="Arial"/>
          <w:sz w:val="22"/>
        </w:rPr>
        <w:t xml:space="preserve"> äußerst flexiblen </w:t>
      </w:r>
      <w:r w:rsidR="00A96BE1" w:rsidRPr="001B4BFC">
        <w:rPr>
          <w:rFonts w:ascii="Arial" w:hAnsi="Arial"/>
          <w:sz w:val="22"/>
        </w:rPr>
        <w:t>Maschine</w:t>
      </w:r>
      <w:r w:rsidR="00DC2194" w:rsidRPr="001B4BFC">
        <w:rPr>
          <w:rFonts w:ascii="Arial" w:hAnsi="Arial"/>
          <w:sz w:val="22"/>
        </w:rPr>
        <w:t xml:space="preserve"> für </w:t>
      </w:r>
      <w:r w:rsidR="00A96BE1" w:rsidRPr="001B4BFC">
        <w:rPr>
          <w:rFonts w:ascii="Arial" w:hAnsi="Arial"/>
          <w:sz w:val="22"/>
        </w:rPr>
        <w:t>eine Vielzahl unterschiedlicher</w:t>
      </w:r>
      <w:r w:rsidR="00DC2194" w:rsidRPr="001B4BFC">
        <w:rPr>
          <w:rFonts w:ascii="Arial" w:hAnsi="Arial"/>
          <w:sz w:val="22"/>
        </w:rPr>
        <w:t xml:space="preserve"> </w:t>
      </w:r>
      <w:r w:rsidR="00A96BE1" w:rsidRPr="001B4BFC">
        <w:rPr>
          <w:rFonts w:ascii="Arial" w:hAnsi="Arial"/>
          <w:sz w:val="22"/>
        </w:rPr>
        <w:t>Einsatzbereiche ab</w:t>
      </w:r>
      <w:r w:rsidR="00DC2194" w:rsidRPr="001B4BFC">
        <w:rPr>
          <w:rFonts w:ascii="Arial" w:hAnsi="Arial"/>
          <w:sz w:val="22"/>
        </w:rPr>
        <w:t>.</w:t>
      </w:r>
    </w:p>
    <w:p w14:paraId="71185D55" w14:textId="045F82D6" w:rsidR="00483735" w:rsidRPr="001B4BFC" w:rsidRDefault="00027A79" w:rsidP="00027A79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Produktivität, Qualität und Präzision, Flexibilit</w:t>
      </w:r>
      <w:r w:rsidR="000C0100" w:rsidRPr="001B4BFC">
        <w:rPr>
          <w:rFonts w:ascii="Arial" w:hAnsi="Arial"/>
          <w:sz w:val="22"/>
        </w:rPr>
        <w:t xml:space="preserve">ät und Automatisierung, Bedienungsfreundlichkeit – </w:t>
      </w:r>
      <w:r w:rsidR="009B06D9" w:rsidRPr="001B4BFC">
        <w:rPr>
          <w:rFonts w:ascii="Arial" w:hAnsi="Arial"/>
          <w:sz w:val="22"/>
        </w:rPr>
        <w:t xml:space="preserve">bei </w:t>
      </w:r>
      <w:r w:rsidR="000C0100" w:rsidRPr="001B4BFC">
        <w:rPr>
          <w:rFonts w:ascii="Arial" w:hAnsi="Arial"/>
          <w:sz w:val="22"/>
        </w:rPr>
        <w:t>alle</w:t>
      </w:r>
      <w:r w:rsidR="009B06D9" w:rsidRPr="001B4BFC">
        <w:rPr>
          <w:rFonts w:ascii="Arial" w:hAnsi="Arial"/>
          <w:sz w:val="22"/>
        </w:rPr>
        <w:t>n</w:t>
      </w:r>
      <w:r w:rsidR="000C0100" w:rsidRPr="001B4BFC">
        <w:rPr>
          <w:rFonts w:ascii="Arial" w:hAnsi="Arial"/>
          <w:sz w:val="22"/>
        </w:rPr>
        <w:t xml:space="preserve"> </w:t>
      </w:r>
      <w:r w:rsidR="009B06D9" w:rsidRPr="001B4BFC">
        <w:rPr>
          <w:rFonts w:ascii="Arial" w:hAnsi="Arial"/>
          <w:sz w:val="22"/>
        </w:rPr>
        <w:t>Leistungsmerkmalen</w:t>
      </w:r>
      <w:r w:rsidRPr="001B4BFC">
        <w:rPr>
          <w:rFonts w:ascii="Arial" w:hAnsi="Arial"/>
          <w:sz w:val="22"/>
        </w:rPr>
        <w:t xml:space="preserve"> </w:t>
      </w:r>
      <w:r w:rsidR="009B06D9" w:rsidRPr="001B4BFC">
        <w:rPr>
          <w:rFonts w:ascii="Arial" w:hAnsi="Arial"/>
          <w:sz w:val="22"/>
        </w:rPr>
        <w:t>wartet</w:t>
      </w:r>
      <w:r w:rsidRPr="001B4BFC">
        <w:rPr>
          <w:rFonts w:ascii="Arial" w:hAnsi="Arial"/>
          <w:sz w:val="22"/>
        </w:rPr>
        <w:t xml:space="preserve"> </w:t>
      </w:r>
      <w:r w:rsidR="000C0100" w:rsidRPr="001B4BFC">
        <w:rPr>
          <w:rFonts w:ascii="Arial" w:hAnsi="Arial"/>
          <w:sz w:val="22"/>
        </w:rPr>
        <w:t xml:space="preserve">die </w:t>
      </w:r>
      <w:r w:rsidRPr="001B4BFC">
        <w:rPr>
          <w:rFonts w:ascii="Arial" w:hAnsi="Arial"/>
          <w:sz w:val="22"/>
        </w:rPr>
        <w:t xml:space="preserve">LT7 </w:t>
      </w:r>
      <w:r w:rsidR="009B06D9" w:rsidRPr="001B4BFC">
        <w:rPr>
          <w:rFonts w:ascii="Arial" w:hAnsi="Arial"/>
          <w:sz w:val="22"/>
        </w:rPr>
        <w:t xml:space="preserve">mit </w:t>
      </w:r>
      <w:r w:rsidR="000C0100" w:rsidRPr="001B4BFC">
        <w:rPr>
          <w:rFonts w:ascii="Arial" w:hAnsi="Arial"/>
          <w:sz w:val="22"/>
        </w:rPr>
        <w:t>innovative</w:t>
      </w:r>
      <w:r w:rsidR="004C5C09" w:rsidRPr="001B4BFC">
        <w:rPr>
          <w:rFonts w:ascii="Arial" w:hAnsi="Arial"/>
          <w:sz w:val="22"/>
        </w:rPr>
        <w:t>n</w:t>
      </w:r>
      <w:r w:rsidR="009B06D9" w:rsidRPr="001B4BFC">
        <w:rPr>
          <w:rFonts w:ascii="Arial" w:hAnsi="Arial"/>
          <w:sz w:val="22"/>
        </w:rPr>
        <w:t xml:space="preserve"> Lösungen auf</w:t>
      </w:r>
      <w:r w:rsidRPr="001B4BFC">
        <w:rPr>
          <w:rFonts w:ascii="Arial" w:hAnsi="Arial"/>
          <w:sz w:val="22"/>
        </w:rPr>
        <w:t xml:space="preserve">, die </w:t>
      </w:r>
      <w:r w:rsidR="00232D1B" w:rsidRPr="001B4BFC">
        <w:rPr>
          <w:rFonts w:ascii="Arial" w:hAnsi="Arial"/>
          <w:sz w:val="22"/>
        </w:rPr>
        <w:t>keinen Vergleich mit anderen Lösungen</w:t>
      </w:r>
      <w:r w:rsidRPr="001B4BFC">
        <w:rPr>
          <w:rFonts w:ascii="Arial" w:hAnsi="Arial"/>
          <w:sz w:val="22"/>
        </w:rPr>
        <w:t xml:space="preserve"> </w:t>
      </w:r>
      <w:r w:rsidR="00232D1B" w:rsidRPr="001B4BFC">
        <w:rPr>
          <w:rFonts w:ascii="Arial" w:hAnsi="Arial"/>
          <w:sz w:val="22"/>
        </w:rPr>
        <w:t>scheuen</w:t>
      </w:r>
      <w:r w:rsidRPr="001B4BFC">
        <w:rPr>
          <w:rFonts w:ascii="Arial" w:hAnsi="Arial"/>
          <w:sz w:val="22"/>
        </w:rPr>
        <w:t>.</w:t>
      </w:r>
    </w:p>
    <w:p w14:paraId="4EC1766C" w14:textId="77777777" w:rsidR="00A35A10" w:rsidRPr="001B4BFC" w:rsidRDefault="00A35A10" w:rsidP="004261B7">
      <w:pPr>
        <w:pStyle w:val="berschrift2"/>
        <w:rPr>
          <w:rFonts w:ascii="Arial" w:hAnsi="Arial" w:cs="Arial"/>
          <w:color w:val="auto"/>
          <w:sz w:val="22"/>
          <w:szCs w:val="22"/>
        </w:rPr>
      </w:pPr>
      <w:r w:rsidRPr="001B4BFC">
        <w:rPr>
          <w:rFonts w:ascii="Arial" w:hAnsi="Arial"/>
          <w:color w:val="auto"/>
          <w:sz w:val="22"/>
        </w:rPr>
        <w:t>Produktivität</w:t>
      </w:r>
    </w:p>
    <w:p w14:paraId="6EE8E07A" w14:textId="29EEE402" w:rsidR="00027A79" w:rsidRPr="001B4BFC" w:rsidRDefault="000C0100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Die überragende Arbeits</w:t>
      </w:r>
      <w:r w:rsidR="004261B7" w:rsidRPr="001B4BFC">
        <w:rPr>
          <w:rFonts w:ascii="Arial" w:hAnsi="Arial"/>
          <w:sz w:val="22"/>
        </w:rPr>
        <w:t>geschwindigkeit is</w:t>
      </w:r>
      <w:r w:rsidRPr="001B4BFC">
        <w:rPr>
          <w:rFonts w:ascii="Arial" w:hAnsi="Arial"/>
          <w:sz w:val="22"/>
        </w:rPr>
        <w:t>t nur ein Aspekt, der die LT7</w:t>
      </w:r>
      <w:r w:rsidR="004261B7" w:rsidRPr="001B4BFC">
        <w:rPr>
          <w:rFonts w:ascii="Arial" w:hAnsi="Arial"/>
          <w:sz w:val="22"/>
        </w:rPr>
        <w:t xml:space="preserve"> </w:t>
      </w:r>
      <w:r w:rsidRPr="001B4BFC">
        <w:rPr>
          <w:rFonts w:ascii="Arial" w:hAnsi="Arial"/>
          <w:sz w:val="22"/>
        </w:rPr>
        <w:t xml:space="preserve">in Sachen Produktivität </w:t>
      </w:r>
      <w:r w:rsidR="004261B7" w:rsidRPr="001B4BFC">
        <w:rPr>
          <w:rFonts w:ascii="Arial" w:hAnsi="Arial"/>
          <w:sz w:val="22"/>
        </w:rPr>
        <w:t xml:space="preserve">zu einem echten </w:t>
      </w:r>
      <w:r w:rsidRPr="001B4BFC">
        <w:rPr>
          <w:rFonts w:ascii="Arial" w:hAnsi="Arial"/>
          <w:sz w:val="22"/>
        </w:rPr>
        <w:t>Champion macht</w:t>
      </w:r>
      <w:r w:rsidR="004261B7" w:rsidRPr="001B4BFC">
        <w:rPr>
          <w:rFonts w:ascii="Arial" w:hAnsi="Arial"/>
          <w:sz w:val="22"/>
        </w:rPr>
        <w:t xml:space="preserve">. Die Erfahrung </w:t>
      </w:r>
      <w:r w:rsidRPr="001B4BFC">
        <w:rPr>
          <w:rFonts w:ascii="Arial" w:hAnsi="Arial"/>
          <w:sz w:val="22"/>
        </w:rPr>
        <w:t>der Praxis hat gezeigt: Rohrlaser sollten</w:t>
      </w:r>
      <w:r w:rsidR="004261B7" w:rsidRPr="001B4BFC">
        <w:rPr>
          <w:rFonts w:ascii="Arial" w:hAnsi="Arial"/>
          <w:sz w:val="22"/>
        </w:rPr>
        <w:t xml:space="preserve"> nicht </w:t>
      </w:r>
      <w:r w:rsidRPr="001B4BFC">
        <w:rPr>
          <w:rFonts w:ascii="Arial" w:hAnsi="Arial"/>
          <w:sz w:val="22"/>
        </w:rPr>
        <w:t xml:space="preserve">anhand der </w:t>
      </w:r>
      <w:r w:rsidR="00C253E2" w:rsidRPr="001B4BFC">
        <w:rPr>
          <w:rFonts w:ascii="Arial" w:hAnsi="Arial"/>
          <w:sz w:val="22"/>
        </w:rPr>
        <w:t xml:space="preserve">pro Sekunde geschnittenen </w:t>
      </w:r>
      <w:r w:rsidRPr="001B4BFC">
        <w:rPr>
          <w:rFonts w:ascii="Arial" w:hAnsi="Arial"/>
          <w:sz w:val="22"/>
        </w:rPr>
        <w:t>Meter</w:t>
      </w:r>
      <w:r w:rsidR="004261B7" w:rsidRPr="001B4BFC">
        <w:rPr>
          <w:rFonts w:ascii="Arial" w:hAnsi="Arial"/>
          <w:sz w:val="22"/>
        </w:rPr>
        <w:t xml:space="preserve"> gemessen </w:t>
      </w:r>
      <w:r w:rsidRPr="001B4BFC">
        <w:rPr>
          <w:rFonts w:ascii="Arial" w:hAnsi="Arial"/>
          <w:sz w:val="22"/>
        </w:rPr>
        <w:t>werden</w:t>
      </w:r>
      <w:r w:rsidR="004261B7" w:rsidRPr="001B4BFC">
        <w:rPr>
          <w:rFonts w:ascii="Arial" w:hAnsi="Arial"/>
          <w:sz w:val="22"/>
        </w:rPr>
        <w:t xml:space="preserve">, sondern </w:t>
      </w:r>
      <w:r w:rsidRPr="001B4BFC">
        <w:rPr>
          <w:rFonts w:ascii="Arial" w:hAnsi="Arial"/>
          <w:sz w:val="22"/>
        </w:rPr>
        <w:t>anhand der</w:t>
      </w:r>
      <w:r w:rsidR="004261B7" w:rsidRPr="001B4BFC">
        <w:rPr>
          <w:rFonts w:ascii="Arial" w:hAnsi="Arial"/>
          <w:sz w:val="22"/>
        </w:rPr>
        <w:t xml:space="preserve"> </w:t>
      </w:r>
      <w:r w:rsidR="00C253E2" w:rsidRPr="001B4BFC">
        <w:rPr>
          <w:rFonts w:ascii="Arial" w:hAnsi="Arial"/>
          <w:sz w:val="22"/>
        </w:rPr>
        <w:t xml:space="preserve">Zahl der </w:t>
      </w:r>
      <w:r w:rsidRPr="001B4BFC">
        <w:rPr>
          <w:rFonts w:ascii="Arial" w:hAnsi="Arial"/>
          <w:sz w:val="22"/>
        </w:rPr>
        <w:t>Teile</w:t>
      </w:r>
      <w:r w:rsidR="004261B7" w:rsidRPr="001B4BFC">
        <w:rPr>
          <w:rFonts w:ascii="Arial" w:hAnsi="Arial"/>
          <w:sz w:val="22"/>
        </w:rPr>
        <w:t xml:space="preserve">, </w:t>
      </w:r>
      <w:r w:rsidRPr="001B4BFC">
        <w:rPr>
          <w:rFonts w:ascii="Arial" w:hAnsi="Arial"/>
          <w:sz w:val="22"/>
        </w:rPr>
        <w:t>die sie produzieren. Exakt</w:t>
      </w:r>
      <w:r w:rsidR="004261B7" w:rsidRPr="001B4BFC">
        <w:rPr>
          <w:rFonts w:ascii="Arial" w:hAnsi="Arial"/>
          <w:sz w:val="22"/>
        </w:rPr>
        <w:t xml:space="preserve"> hier </w:t>
      </w:r>
      <w:r w:rsidRPr="001B4BFC">
        <w:rPr>
          <w:rFonts w:ascii="Arial" w:hAnsi="Arial"/>
          <w:sz w:val="22"/>
        </w:rPr>
        <w:t>spielt</w:t>
      </w:r>
      <w:r w:rsidR="004261B7" w:rsidRPr="001B4BFC">
        <w:rPr>
          <w:rFonts w:ascii="Arial" w:hAnsi="Arial"/>
          <w:sz w:val="22"/>
        </w:rPr>
        <w:t xml:space="preserve"> die LT7 </w:t>
      </w:r>
      <w:r w:rsidR="00C253E2" w:rsidRPr="001B4BFC">
        <w:rPr>
          <w:rFonts w:ascii="Arial" w:hAnsi="Arial"/>
          <w:sz w:val="22"/>
        </w:rPr>
        <w:t xml:space="preserve">ihre Potenziale voll aus </w:t>
      </w:r>
      <w:r w:rsidR="0085491C" w:rsidRPr="001B4BFC">
        <w:rPr>
          <w:rFonts w:ascii="Arial" w:hAnsi="Arial"/>
          <w:sz w:val="22"/>
        </w:rPr>
        <w:t>– dank der Lösungen, die beim Handhaben</w:t>
      </w:r>
      <w:r w:rsidR="00407764" w:rsidRPr="001B4BFC">
        <w:rPr>
          <w:rFonts w:ascii="Arial" w:hAnsi="Arial"/>
          <w:sz w:val="22"/>
        </w:rPr>
        <w:t xml:space="preserve"> der Rohre in allen Phasen des Bearbeitungsp</w:t>
      </w:r>
      <w:r w:rsidRPr="001B4BFC">
        <w:rPr>
          <w:rFonts w:ascii="Arial" w:hAnsi="Arial"/>
          <w:sz w:val="22"/>
        </w:rPr>
        <w:t>rozesses eingesetzt werden</w:t>
      </w:r>
      <w:r w:rsidR="004261B7" w:rsidRPr="001B4BFC">
        <w:rPr>
          <w:rFonts w:ascii="Arial" w:hAnsi="Arial"/>
          <w:sz w:val="22"/>
        </w:rPr>
        <w:t>.</w:t>
      </w:r>
    </w:p>
    <w:p w14:paraId="29291520" w14:textId="0783100E" w:rsidR="009B1653" w:rsidRPr="001B4BFC" w:rsidRDefault="009B1653" w:rsidP="009B1653">
      <w:pPr>
        <w:pStyle w:val="PRTestosenzaspazi"/>
        <w:rPr>
          <w:rFonts w:ascii="Arial" w:hAnsi="Arial"/>
          <w:sz w:val="22"/>
        </w:rPr>
      </w:pPr>
      <w:r w:rsidRPr="001B4BFC">
        <w:rPr>
          <w:rFonts w:ascii="Arial" w:hAnsi="Arial"/>
          <w:sz w:val="22"/>
        </w:rPr>
        <w:t>Das gilt zum Beispiel für die Schnellig</w:t>
      </w:r>
      <w:r w:rsidR="00AC3BA4">
        <w:rPr>
          <w:rFonts w:ascii="Arial" w:hAnsi="Arial"/>
          <w:sz w:val="22"/>
        </w:rPr>
        <w:t>keit des Stangenwechselsystems, das</w:t>
      </w:r>
      <w:r w:rsidRPr="001B4BFC">
        <w:rPr>
          <w:rFonts w:ascii="Arial" w:hAnsi="Arial"/>
          <w:sz w:val="22"/>
        </w:rPr>
        <w:t xml:space="preserve"> in Kombination mit dem vollautomatischen Profilwechsel selbst bei sehr unterschiedlichen Sonderprofilen eine ausgezeichnete Produktivität ermöglicht.</w:t>
      </w:r>
    </w:p>
    <w:p w14:paraId="345D1C7D" w14:textId="29D27219" w:rsidR="009B1653" w:rsidRPr="001B4BFC" w:rsidRDefault="009B1653" w:rsidP="007A3A7F">
      <w:pPr>
        <w:pStyle w:val="PRTestosenzaspazi"/>
        <w:rPr>
          <w:rFonts w:ascii="Arial" w:hAnsi="Arial" w:cs="Arial"/>
          <w:sz w:val="22"/>
          <w:szCs w:val="22"/>
        </w:rPr>
      </w:pPr>
    </w:p>
    <w:p w14:paraId="3B439B90" w14:textId="5FC70CE4" w:rsidR="004E7147" w:rsidRPr="001B4BFC" w:rsidRDefault="00353DE3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Im Ergebnis hat die LT7</w:t>
      </w:r>
      <w:r w:rsidR="0041766C" w:rsidRPr="001B4BFC">
        <w:rPr>
          <w:rFonts w:ascii="Arial" w:hAnsi="Arial"/>
          <w:sz w:val="22"/>
        </w:rPr>
        <w:t xml:space="preserve"> am Ende eines Arbeitstages </w:t>
      </w:r>
      <w:r w:rsidRPr="001B4BFC">
        <w:rPr>
          <w:rFonts w:ascii="Arial" w:hAnsi="Arial"/>
          <w:sz w:val="22"/>
        </w:rPr>
        <w:t>mehr</w:t>
      </w:r>
      <w:r w:rsidR="0041766C" w:rsidRPr="001B4BFC">
        <w:rPr>
          <w:rFonts w:ascii="Arial" w:hAnsi="Arial"/>
          <w:sz w:val="22"/>
        </w:rPr>
        <w:t xml:space="preserve"> Teile </w:t>
      </w:r>
      <w:r w:rsidRPr="001B4BFC">
        <w:rPr>
          <w:rFonts w:ascii="Arial" w:hAnsi="Arial"/>
          <w:sz w:val="22"/>
        </w:rPr>
        <w:t>produziert als andere Systeme</w:t>
      </w:r>
      <w:r w:rsidR="0041766C" w:rsidRPr="001B4BFC">
        <w:rPr>
          <w:rFonts w:ascii="Arial" w:hAnsi="Arial"/>
          <w:sz w:val="22"/>
        </w:rPr>
        <w:t>.</w:t>
      </w:r>
    </w:p>
    <w:p w14:paraId="2BB3C4F2" w14:textId="77777777" w:rsidR="00A35A10" w:rsidRPr="001B4BFC" w:rsidRDefault="00A35A10" w:rsidP="004261B7">
      <w:pPr>
        <w:pStyle w:val="berschrift2"/>
        <w:rPr>
          <w:rFonts w:ascii="Arial" w:hAnsi="Arial" w:cs="Arial"/>
          <w:color w:val="auto"/>
          <w:sz w:val="22"/>
          <w:szCs w:val="22"/>
        </w:rPr>
      </w:pPr>
      <w:r w:rsidRPr="001B4BFC">
        <w:rPr>
          <w:rFonts w:ascii="Arial" w:hAnsi="Arial"/>
          <w:color w:val="auto"/>
          <w:sz w:val="22"/>
        </w:rPr>
        <w:lastRenderedPageBreak/>
        <w:t>Qualität und Präzision</w:t>
      </w:r>
    </w:p>
    <w:p w14:paraId="084DE021" w14:textId="385D0AB0" w:rsidR="008F32A5" w:rsidRPr="001B4BFC" w:rsidRDefault="003A0259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Die LT7 kombiniert technische</w:t>
      </w:r>
      <w:r w:rsidR="00160A7F" w:rsidRPr="001B4BFC">
        <w:rPr>
          <w:rFonts w:ascii="Arial" w:hAnsi="Arial"/>
          <w:sz w:val="22"/>
        </w:rPr>
        <w:t xml:space="preserve"> Lösungen</w:t>
      </w:r>
      <w:r w:rsidRPr="001B4BFC">
        <w:rPr>
          <w:rFonts w:ascii="Arial" w:hAnsi="Arial"/>
          <w:sz w:val="22"/>
        </w:rPr>
        <w:t xml:space="preserve"> in einer Maschine</w:t>
      </w:r>
      <w:r w:rsidR="00160A7F" w:rsidRPr="001B4BFC">
        <w:rPr>
          <w:rFonts w:ascii="Arial" w:hAnsi="Arial"/>
          <w:sz w:val="22"/>
        </w:rPr>
        <w:t>, die</w:t>
      </w:r>
      <w:r w:rsidR="00532F7D" w:rsidRPr="001B4BFC">
        <w:rPr>
          <w:rFonts w:ascii="Arial" w:hAnsi="Arial"/>
          <w:sz w:val="22"/>
        </w:rPr>
        <w:t xml:space="preserve"> in jeder Situation </w:t>
      </w:r>
      <w:r w:rsidR="00160A7F" w:rsidRPr="001B4BFC">
        <w:rPr>
          <w:rFonts w:ascii="Arial" w:hAnsi="Arial"/>
          <w:sz w:val="22"/>
        </w:rPr>
        <w:t>maximale Qualität garantieren</w:t>
      </w:r>
      <w:r w:rsidR="00532F7D" w:rsidRPr="001B4BFC">
        <w:rPr>
          <w:rFonts w:ascii="Arial" w:hAnsi="Arial"/>
          <w:sz w:val="22"/>
        </w:rPr>
        <w:t>.</w:t>
      </w:r>
      <w:r w:rsidR="00AC3BA4">
        <w:rPr>
          <w:rFonts w:ascii="Arial" w:hAnsi="Arial" w:cs="Arial"/>
          <w:sz w:val="22"/>
          <w:szCs w:val="22"/>
        </w:rPr>
        <w:t xml:space="preserve"> </w:t>
      </w:r>
      <w:r w:rsidR="009B1653" w:rsidRPr="001B4BFC">
        <w:rPr>
          <w:rFonts w:ascii="Arial" w:hAnsi="Arial"/>
          <w:sz w:val="22"/>
        </w:rPr>
        <w:t>Zwischen Spannstock</w:t>
      </w:r>
      <w:r w:rsidR="00747D61" w:rsidRPr="001B4BFC">
        <w:rPr>
          <w:rFonts w:ascii="Arial" w:hAnsi="Arial"/>
          <w:sz w:val="22"/>
        </w:rPr>
        <w:t xml:space="preserve"> und Lünette </w:t>
      </w:r>
      <w:r w:rsidR="00AF1517" w:rsidRPr="001B4BFC">
        <w:rPr>
          <w:rFonts w:ascii="Arial" w:hAnsi="Arial"/>
          <w:sz w:val="22"/>
        </w:rPr>
        <w:t>sind</w:t>
      </w:r>
      <w:r w:rsidR="00747D61" w:rsidRPr="001B4BFC">
        <w:rPr>
          <w:rFonts w:ascii="Arial" w:hAnsi="Arial"/>
          <w:sz w:val="22"/>
        </w:rPr>
        <w:t xml:space="preserve"> die </w:t>
      </w:r>
      <w:r w:rsidR="00AF1517" w:rsidRPr="001B4BFC">
        <w:rPr>
          <w:rFonts w:ascii="Arial" w:hAnsi="Arial"/>
          <w:sz w:val="22"/>
        </w:rPr>
        <w:t>mit</w:t>
      </w:r>
      <w:r w:rsidR="00747D61" w:rsidRPr="001B4BFC">
        <w:rPr>
          <w:rFonts w:ascii="Arial" w:hAnsi="Arial"/>
          <w:sz w:val="22"/>
        </w:rPr>
        <w:t xml:space="preserve"> kontrollierte</w:t>
      </w:r>
      <w:r w:rsidR="00AF1517" w:rsidRPr="001B4BFC">
        <w:rPr>
          <w:rFonts w:ascii="Arial" w:hAnsi="Arial"/>
          <w:sz w:val="22"/>
        </w:rPr>
        <w:t>n</w:t>
      </w:r>
      <w:r w:rsidR="00747D61" w:rsidRPr="001B4BFC">
        <w:rPr>
          <w:rFonts w:ascii="Arial" w:hAnsi="Arial"/>
          <w:sz w:val="22"/>
        </w:rPr>
        <w:t xml:space="preserve"> Achsen gesteuerten Stützvorrichtungen </w:t>
      </w:r>
      <w:r w:rsidR="00AF1517" w:rsidRPr="001B4BFC">
        <w:rPr>
          <w:rFonts w:ascii="Arial" w:hAnsi="Arial"/>
          <w:sz w:val="22"/>
        </w:rPr>
        <w:t>mit</w:t>
      </w:r>
      <w:r w:rsidR="00747D61" w:rsidRPr="001B4BFC">
        <w:rPr>
          <w:rFonts w:ascii="Arial" w:hAnsi="Arial"/>
          <w:sz w:val="22"/>
        </w:rPr>
        <w:t xml:space="preserve"> Rollen </w:t>
      </w:r>
      <w:r w:rsidR="00AF1517" w:rsidRPr="001B4BFC">
        <w:rPr>
          <w:rFonts w:ascii="Arial" w:hAnsi="Arial"/>
          <w:sz w:val="22"/>
        </w:rPr>
        <w:t>und sich eigenständig justierenden</w:t>
      </w:r>
      <w:r w:rsidR="00747D61" w:rsidRPr="001B4BFC">
        <w:rPr>
          <w:rFonts w:ascii="Arial" w:hAnsi="Arial"/>
          <w:sz w:val="22"/>
        </w:rPr>
        <w:t xml:space="preserve"> Formen</w:t>
      </w:r>
      <w:r w:rsidR="00AF1517" w:rsidRPr="001B4BFC">
        <w:rPr>
          <w:rFonts w:ascii="Arial" w:hAnsi="Arial"/>
          <w:sz w:val="22"/>
        </w:rPr>
        <w:t xml:space="preserve"> ausgestattet</w:t>
      </w:r>
      <w:r w:rsidR="00747D61" w:rsidRPr="001B4BFC">
        <w:rPr>
          <w:rFonts w:ascii="Arial" w:hAnsi="Arial"/>
          <w:sz w:val="22"/>
        </w:rPr>
        <w:t xml:space="preserve">, </w:t>
      </w:r>
      <w:r w:rsidR="00D67290" w:rsidRPr="001B4BFC">
        <w:rPr>
          <w:rFonts w:ascii="Arial" w:hAnsi="Arial"/>
          <w:sz w:val="22"/>
        </w:rPr>
        <w:t xml:space="preserve">so dass sie </w:t>
      </w:r>
      <w:r w:rsidR="00AF1517" w:rsidRPr="001B4BFC">
        <w:rPr>
          <w:rFonts w:ascii="Arial" w:hAnsi="Arial"/>
          <w:sz w:val="22"/>
        </w:rPr>
        <w:t>sowohl</w:t>
      </w:r>
      <w:r w:rsidR="00747D61" w:rsidRPr="001B4BFC">
        <w:rPr>
          <w:rFonts w:ascii="Arial" w:hAnsi="Arial"/>
          <w:sz w:val="22"/>
        </w:rPr>
        <w:t xml:space="preserve"> </w:t>
      </w:r>
      <w:r w:rsidR="00AF1517" w:rsidRPr="001B4BFC">
        <w:rPr>
          <w:rFonts w:ascii="Arial" w:hAnsi="Arial"/>
          <w:sz w:val="22"/>
        </w:rPr>
        <w:t>kleine und leichte als auch große und schwere Rohre optimal stützen</w:t>
      </w:r>
      <w:r w:rsidR="00747D61" w:rsidRPr="001B4BFC">
        <w:rPr>
          <w:rFonts w:ascii="Arial" w:hAnsi="Arial"/>
          <w:sz w:val="22"/>
        </w:rPr>
        <w:t xml:space="preserve">. </w:t>
      </w:r>
      <w:r w:rsidR="00D67290" w:rsidRPr="001B4BFC">
        <w:rPr>
          <w:rFonts w:ascii="Arial" w:hAnsi="Arial"/>
          <w:sz w:val="22"/>
        </w:rPr>
        <w:t>Hinter</w:t>
      </w:r>
      <w:r w:rsidR="00747D61" w:rsidRPr="001B4BFC">
        <w:rPr>
          <w:rFonts w:ascii="Arial" w:hAnsi="Arial"/>
          <w:sz w:val="22"/>
        </w:rPr>
        <w:t xml:space="preserve"> dem Schneidbereich </w:t>
      </w:r>
      <w:r w:rsidR="00D67290" w:rsidRPr="001B4BFC">
        <w:rPr>
          <w:rFonts w:ascii="Arial" w:hAnsi="Arial"/>
          <w:sz w:val="22"/>
        </w:rPr>
        <w:t>werden die</w:t>
      </w:r>
      <w:r w:rsidR="00747D61" w:rsidRPr="001B4BFC">
        <w:rPr>
          <w:rFonts w:ascii="Arial" w:hAnsi="Arial"/>
          <w:sz w:val="22"/>
        </w:rPr>
        <w:t xml:space="preserve"> Rohr</w:t>
      </w:r>
      <w:r w:rsidR="00D67290" w:rsidRPr="001B4BFC">
        <w:rPr>
          <w:rFonts w:ascii="Arial" w:hAnsi="Arial"/>
          <w:sz w:val="22"/>
        </w:rPr>
        <w:t>e</w:t>
      </w:r>
      <w:r w:rsidR="00747D61" w:rsidRPr="001B4BFC">
        <w:rPr>
          <w:rFonts w:ascii="Arial" w:hAnsi="Arial"/>
          <w:sz w:val="22"/>
        </w:rPr>
        <w:t xml:space="preserve"> </w:t>
      </w:r>
      <w:r w:rsidR="00D67290" w:rsidRPr="001B4BFC">
        <w:rPr>
          <w:rFonts w:ascii="Arial" w:hAnsi="Arial"/>
          <w:sz w:val="22"/>
        </w:rPr>
        <w:t xml:space="preserve">vom </w:t>
      </w:r>
      <w:r w:rsidR="00747D61" w:rsidRPr="001B4BFC">
        <w:rPr>
          <w:rFonts w:ascii="Arial" w:hAnsi="Arial"/>
          <w:sz w:val="22"/>
        </w:rPr>
        <w:t xml:space="preserve">Entladetisch gestützt, </w:t>
      </w:r>
      <w:r w:rsidR="009B1653" w:rsidRPr="001B4BFC">
        <w:rPr>
          <w:rFonts w:ascii="Arial" w:hAnsi="Arial"/>
          <w:sz w:val="22"/>
        </w:rPr>
        <w:t>der ebenfalls mit Schablonen</w:t>
      </w:r>
      <w:r w:rsidR="00D67290" w:rsidRPr="001B4BFC">
        <w:rPr>
          <w:rFonts w:ascii="Arial" w:hAnsi="Arial"/>
          <w:sz w:val="22"/>
        </w:rPr>
        <w:t xml:space="preserve"> zur seitl</w:t>
      </w:r>
      <w:r w:rsidR="009B1653" w:rsidRPr="001B4BFC">
        <w:rPr>
          <w:rFonts w:ascii="Arial" w:hAnsi="Arial"/>
          <w:sz w:val="22"/>
        </w:rPr>
        <w:t>ichen Führung</w:t>
      </w:r>
      <w:r w:rsidR="00F84B93" w:rsidRPr="001B4BFC">
        <w:rPr>
          <w:rFonts w:ascii="Arial" w:hAnsi="Arial"/>
          <w:sz w:val="22"/>
        </w:rPr>
        <w:t xml:space="preserve"> ausgestattet ist und</w:t>
      </w:r>
      <w:r w:rsidR="00D67290" w:rsidRPr="001B4BFC">
        <w:rPr>
          <w:rFonts w:ascii="Arial" w:hAnsi="Arial"/>
          <w:sz w:val="22"/>
        </w:rPr>
        <w:t xml:space="preserve"> </w:t>
      </w:r>
      <w:r w:rsidR="00F84B93" w:rsidRPr="001B4BFC">
        <w:rPr>
          <w:rFonts w:ascii="Arial" w:hAnsi="Arial"/>
          <w:sz w:val="22"/>
        </w:rPr>
        <w:t xml:space="preserve">den </w:t>
      </w:r>
      <w:r w:rsidR="00747D61" w:rsidRPr="001B4BFC">
        <w:rPr>
          <w:rFonts w:ascii="Arial" w:hAnsi="Arial"/>
          <w:sz w:val="22"/>
        </w:rPr>
        <w:t>Position</w:t>
      </w:r>
      <w:r w:rsidR="00F84B93" w:rsidRPr="001B4BFC">
        <w:rPr>
          <w:rFonts w:ascii="Arial" w:hAnsi="Arial"/>
          <w:sz w:val="22"/>
        </w:rPr>
        <w:t xml:space="preserve">en der Rohre vertikal folgt. </w:t>
      </w:r>
      <w:r w:rsidR="00736773" w:rsidRPr="001B4BFC">
        <w:rPr>
          <w:rFonts w:ascii="Arial" w:hAnsi="Arial"/>
          <w:sz w:val="22"/>
        </w:rPr>
        <w:t>S</w:t>
      </w:r>
      <w:r w:rsidR="00747D61" w:rsidRPr="001B4BFC">
        <w:rPr>
          <w:rFonts w:ascii="Arial" w:hAnsi="Arial"/>
          <w:sz w:val="22"/>
        </w:rPr>
        <w:t xml:space="preserve">o </w:t>
      </w:r>
      <w:r w:rsidR="00736773" w:rsidRPr="001B4BFC">
        <w:rPr>
          <w:rFonts w:ascii="Arial" w:hAnsi="Arial"/>
          <w:sz w:val="22"/>
        </w:rPr>
        <w:t>ist</w:t>
      </w:r>
      <w:r w:rsidR="00747D61" w:rsidRPr="001B4BFC">
        <w:rPr>
          <w:rFonts w:ascii="Arial" w:hAnsi="Arial"/>
          <w:sz w:val="22"/>
        </w:rPr>
        <w:t xml:space="preserve"> auch hier eine stabile und effektive Abstützung g</w:t>
      </w:r>
      <w:r w:rsidR="000B10D0" w:rsidRPr="001B4BFC">
        <w:rPr>
          <w:rFonts w:ascii="Arial" w:hAnsi="Arial"/>
          <w:sz w:val="22"/>
        </w:rPr>
        <w:t>ewährleistet. Die Stabilität der Rohre</w:t>
      </w:r>
      <w:r w:rsidR="00747D61" w:rsidRPr="001B4BFC">
        <w:rPr>
          <w:rFonts w:ascii="Arial" w:hAnsi="Arial"/>
          <w:sz w:val="22"/>
        </w:rPr>
        <w:t xml:space="preserve"> während der Bearbeitung ist die Grundlage für Qualität und Präzision beim Schneiden.</w:t>
      </w:r>
    </w:p>
    <w:p w14:paraId="646FC8D1" w14:textId="77777777" w:rsidR="00AC3BA4" w:rsidRDefault="00AC3BA4" w:rsidP="007A3A7F">
      <w:pPr>
        <w:pStyle w:val="PRTestosenzaspazi"/>
        <w:rPr>
          <w:rFonts w:ascii="Arial" w:hAnsi="Arial"/>
          <w:sz w:val="22"/>
        </w:rPr>
      </w:pPr>
    </w:p>
    <w:p w14:paraId="30E3EAEA" w14:textId="27CC60C9" w:rsidR="004E7147" w:rsidRPr="001B4BFC" w:rsidRDefault="00736773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Auch der </w:t>
      </w:r>
      <w:r w:rsidR="00027A79" w:rsidRPr="001B4BFC">
        <w:rPr>
          <w:rFonts w:ascii="Arial" w:hAnsi="Arial"/>
          <w:sz w:val="22"/>
        </w:rPr>
        <w:t xml:space="preserve">Qualität </w:t>
      </w:r>
      <w:r w:rsidRPr="001B4BFC">
        <w:rPr>
          <w:rFonts w:ascii="Arial" w:hAnsi="Arial"/>
          <w:sz w:val="22"/>
        </w:rPr>
        <w:t>der</w:t>
      </w:r>
      <w:r w:rsidR="00027A79" w:rsidRPr="001B4BFC">
        <w:rPr>
          <w:rFonts w:ascii="Arial" w:hAnsi="Arial"/>
          <w:sz w:val="22"/>
        </w:rPr>
        <w:t xml:space="preserve"> Oberfläche</w:t>
      </w:r>
      <w:r w:rsidRPr="001B4BFC">
        <w:rPr>
          <w:rFonts w:ascii="Arial" w:hAnsi="Arial"/>
          <w:sz w:val="22"/>
        </w:rPr>
        <w:t xml:space="preserve">n der Rohre wurde bei der Entwicklung der LT7 besondere Aufmerksamkeit geschenkt. Sie werden geschützt, indem die Rohre in allen Prozessschritten </w:t>
      </w:r>
      <w:r w:rsidR="00027A79" w:rsidRPr="001B4BFC">
        <w:rPr>
          <w:rFonts w:ascii="Arial" w:hAnsi="Arial"/>
          <w:sz w:val="22"/>
        </w:rPr>
        <w:t xml:space="preserve">von der Be- bis zur Entladung </w:t>
      </w:r>
      <w:r w:rsidR="00B94241" w:rsidRPr="001B4BFC">
        <w:rPr>
          <w:rFonts w:ascii="Arial" w:hAnsi="Arial"/>
          <w:sz w:val="22"/>
        </w:rPr>
        <w:t xml:space="preserve">permanent </w:t>
      </w:r>
      <w:r w:rsidRPr="001B4BFC">
        <w:rPr>
          <w:rFonts w:ascii="Arial" w:hAnsi="Arial"/>
          <w:sz w:val="22"/>
        </w:rPr>
        <w:t>gestützt</w:t>
      </w:r>
      <w:r w:rsidR="0085750C" w:rsidRPr="001B4BFC">
        <w:rPr>
          <w:rFonts w:ascii="Arial" w:hAnsi="Arial"/>
          <w:sz w:val="22"/>
        </w:rPr>
        <w:t xml:space="preserve"> </w:t>
      </w:r>
      <w:r w:rsidRPr="001B4BFC">
        <w:rPr>
          <w:rFonts w:ascii="Arial" w:hAnsi="Arial"/>
          <w:sz w:val="22"/>
        </w:rPr>
        <w:t>werden</w:t>
      </w:r>
      <w:r w:rsidR="00027A79" w:rsidRPr="001B4BFC">
        <w:rPr>
          <w:rFonts w:ascii="Arial" w:hAnsi="Arial"/>
          <w:sz w:val="22"/>
        </w:rPr>
        <w:t>.</w:t>
      </w:r>
      <w:r w:rsidR="00AC3BA4">
        <w:rPr>
          <w:rFonts w:ascii="Arial" w:hAnsi="Arial" w:cs="Arial"/>
          <w:sz w:val="22"/>
          <w:szCs w:val="22"/>
        </w:rPr>
        <w:t xml:space="preserve"> </w:t>
      </w:r>
      <w:r w:rsidR="000B10D0" w:rsidRPr="001B4BFC">
        <w:rPr>
          <w:rFonts w:ascii="Arial" w:hAnsi="Arial"/>
          <w:sz w:val="22"/>
        </w:rPr>
        <w:t xml:space="preserve">Wie </w:t>
      </w:r>
      <w:r w:rsidR="00B94241" w:rsidRPr="001B4BFC">
        <w:rPr>
          <w:rFonts w:ascii="Arial" w:hAnsi="Arial"/>
          <w:sz w:val="22"/>
        </w:rPr>
        <w:t>bei allen Rohrlasern der Lasertube-Familie</w:t>
      </w:r>
      <w:r w:rsidR="000B10D0" w:rsidRPr="001B4BFC">
        <w:rPr>
          <w:rFonts w:ascii="Arial" w:hAnsi="Arial"/>
          <w:sz w:val="22"/>
        </w:rPr>
        <w:t>,</w:t>
      </w:r>
      <w:r w:rsidR="00B94241" w:rsidRPr="001B4BFC">
        <w:rPr>
          <w:rFonts w:ascii="Arial" w:hAnsi="Arial"/>
          <w:sz w:val="22"/>
        </w:rPr>
        <w:t xml:space="preserve"> </w:t>
      </w:r>
      <w:r w:rsidR="000B10D0" w:rsidRPr="001B4BFC">
        <w:rPr>
          <w:rFonts w:ascii="Arial" w:hAnsi="Arial"/>
          <w:sz w:val="22"/>
        </w:rPr>
        <w:t xml:space="preserve">garantieren die Active Tools und die Datenbank mit den Schnittparametern auch bei der LT7 </w:t>
      </w:r>
      <w:r w:rsidR="00B94241" w:rsidRPr="001B4BFC">
        <w:rPr>
          <w:rFonts w:ascii="Arial" w:hAnsi="Arial"/>
          <w:sz w:val="22"/>
        </w:rPr>
        <w:t>die</w:t>
      </w:r>
      <w:r w:rsidR="00D66A81" w:rsidRPr="001B4BFC">
        <w:rPr>
          <w:rFonts w:ascii="Arial" w:hAnsi="Arial"/>
          <w:sz w:val="22"/>
        </w:rPr>
        <w:t xml:space="preserve"> </w:t>
      </w:r>
      <w:r w:rsidR="00B94241" w:rsidRPr="001B4BFC">
        <w:rPr>
          <w:rFonts w:ascii="Arial" w:hAnsi="Arial"/>
          <w:sz w:val="22"/>
        </w:rPr>
        <w:t>hohe Qualität und Präzision der Bearbeitung</w:t>
      </w:r>
      <w:r w:rsidR="00D66A81" w:rsidRPr="001B4BFC">
        <w:rPr>
          <w:rFonts w:ascii="Arial" w:hAnsi="Arial"/>
          <w:sz w:val="22"/>
        </w:rPr>
        <w:t>.</w:t>
      </w:r>
    </w:p>
    <w:p w14:paraId="32B7E462" w14:textId="77777777" w:rsidR="00A35A10" w:rsidRPr="001B4BFC" w:rsidRDefault="00A35A10" w:rsidP="004261B7">
      <w:pPr>
        <w:pStyle w:val="berschrift2"/>
        <w:rPr>
          <w:rFonts w:ascii="Arial" w:hAnsi="Arial" w:cs="Arial"/>
          <w:color w:val="auto"/>
          <w:sz w:val="22"/>
          <w:szCs w:val="22"/>
        </w:rPr>
      </w:pPr>
      <w:r w:rsidRPr="001B4BFC">
        <w:rPr>
          <w:rFonts w:ascii="Arial" w:hAnsi="Arial"/>
          <w:color w:val="auto"/>
          <w:sz w:val="22"/>
        </w:rPr>
        <w:t>Flexibilität und Automatisierung</w:t>
      </w:r>
    </w:p>
    <w:p w14:paraId="53C1411E" w14:textId="1DCC0127" w:rsidR="00DF5449" w:rsidRPr="001B4BFC" w:rsidRDefault="003A7D3A" w:rsidP="00DF5449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Flexibilität bedeutet, </w:t>
      </w:r>
      <w:r w:rsidR="00AF3970" w:rsidRPr="001B4BFC">
        <w:rPr>
          <w:rFonts w:ascii="Arial" w:hAnsi="Arial"/>
          <w:sz w:val="22"/>
        </w:rPr>
        <w:t xml:space="preserve">3D-Schnitte </w:t>
      </w:r>
      <w:r w:rsidRPr="001B4BFC">
        <w:rPr>
          <w:rFonts w:ascii="Arial" w:hAnsi="Arial"/>
          <w:sz w:val="22"/>
        </w:rPr>
        <w:t xml:space="preserve">auch </w:t>
      </w:r>
      <w:r w:rsidR="00AF3970" w:rsidRPr="001B4BFC">
        <w:rPr>
          <w:rFonts w:ascii="Arial" w:hAnsi="Arial"/>
          <w:sz w:val="22"/>
        </w:rPr>
        <w:t>bei</w:t>
      </w:r>
      <w:r w:rsidRPr="001B4BFC">
        <w:rPr>
          <w:rFonts w:ascii="Arial" w:hAnsi="Arial"/>
          <w:sz w:val="22"/>
        </w:rPr>
        <w:t xml:space="preserve"> kleinen </w:t>
      </w:r>
      <w:r w:rsidR="009B1653" w:rsidRPr="001B4BFC">
        <w:rPr>
          <w:rFonts w:ascii="Arial" w:hAnsi="Arial"/>
          <w:sz w:val="22"/>
        </w:rPr>
        <w:t>Querschnitten</w:t>
      </w:r>
      <w:r w:rsidRPr="001B4BFC">
        <w:rPr>
          <w:rFonts w:ascii="Arial" w:hAnsi="Arial"/>
          <w:sz w:val="22"/>
        </w:rPr>
        <w:t xml:space="preserve"> </w:t>
      </w:r>
      <w:r w:rsidR="00AF3970" w:rsidRPr="001B4BFC">
        <w:rPr>
          <w:rFonts w:ascii="Arial" w:hAnsi="Arial"/>
          <w:sz w:val="22"/>
        </w:rPr>
        <w:t>ausführen zu können</w:t>
      </w:r>
      <w:r w:rsidRPr="001B4BFC">
        <w:rPr>
          <w:rFonts w:ascii="Arial" w:hAnsi="Arial"/>
          <w:sz w:val="22"/>
        </w:rPr>
        <w:t xml:space="preserve">. Der mit Autofokus </w:t>
      </w:r>
      <w:r w:rsidR="00612A6E" w:rsidRPr="001B4BFC">
        <w:rPr>
          <w:rFonts w:ascii="Arial" w:hAnsi="Arial"/>
          <w:sz w:val="22"/>
        </w:rPr>
        <w:t xml:space="preserve">ausgestattete </w:t>
      </w:r>
      <w:r w:rsidR="009B1653" w:rsidRPr="001B4BFC">
        <w:rPr>
          <w:rFonts w:ascii="Arial" w:hAnsi="Arial"/>
          <w:sz w:val="22"/>
        </w:rPr>
        <w:t>Schneidkopf TubeCutter</w:t>
      </w:r>
      <w:r w:rsidR="00612A6E" w:rsidRPr="001B4BFC">
        <w:rPr>
          <w:rFonts w:ascii="Arial" w:hAnsi="Arial"/>
          <w:sz w:val="22"/>
        </w:rPr>
        <w:t xml:space="preserve"> – </w:t>
      </w:r>
      <w:r w:rsidRPr="001B4BFC">
        <w:rPr>
          <w:rFonts w:ascii="Arial" w:hAnsi="Arial"/>
          <w:sz w:val="22"/>
        </w:rPr>
        <w:t xml:space="preserve">er </w:t>
      </w:r>
      <w:r w:rsidR="00612A6E" w:rsidRPr="001B4BFC">
        <w:rPr>
          <w:rFonts w:ascii="Arial" w:hAnsi="Arial"/>
          <w:sz w:val="22"/>
        </w:rPr>
        <w:t xml:space="preserve">wurde </w:t>
      </w:r>
      <w:r w:rsidRPr="001B4BFC">
        <w:rPr>
          <w:rFonts w:ascii="Arial" w:hAnsi="Arial"/>
          <w:sz w:val="22"/>
        </w:rPr>
        <w:t xml:space="preserve">von </w:t>
      </w:r>
      <w:r w:rsidR="00F811AB" w:rsidRPr="001B4BFC">
        <w:rPr>
          <w:rFonts w:ascii="Arial" w:hAnsi="Arial"/>
          <w:sz w:val="22"/>
        </w:rPr>
        <w:t xml:space="preserve">der </w:t>
      </w:r>
      <w:r w:rsidRPr="001B4BFC">
        <w:rPr>
          <w:rFonts w:ascii="Arial" w:hAnsi="Arial"/>
          <w:sz w:val="22"/>
        </w:rPr>
        <w:t>BLM GROUP speziell für die R</w:t>
      </w:r>
      <w:r w:rsidR="00612A6E" w:rsidRPr="001B4BFC">
        <w:rPr>
          <w:rFonts w:ascii="Arial" w:hAnsi="Arial"/>
          <w:sz w:val="22"/>
        </w:rPr>
        <w:t>ohrbearbeitung entwickelt –</w:t>
      </w:r>
      <w:r w:rsidRPr="001B4BFC">
        <w:rPr>
          <w:rFonts w:ascii="Arial" w:hAnsi="Arial"/>
          <w:sz w:val="22"/>
        </w:rPr>
        <w:t xml:space="preserve"> eignet sich </w:t>
      </w:r>
      <w:r w:rsidR="002D21F9" w:rsidRPr="001B4BFC">
        <w:rPr>
          <w:rFonts w:ascii="Arial" w:hAnsi="Arial"/>
          <w:sz w:val="22"/>
        </w:rPr>
        <w:t>insbesondere auch</w:t>
      </w:r>
      <w:r w:rsidRPr="001B4BFC">
        <w:rPr>
          <w:rFonts w:ascii="Arial" w:hAnsi="Arial"/>
          <w:sz w:val="22"/>
        </w:rPr>
        <w:t xml:space="preserve"> für 3D-</w:t>
      </w:r>
      <w:r w:rsidR="002D21F9" w:rsidRPr="001B4BFC">
        <w:rPr>
          <w:rFonts w:ascii="Arial" w:hAnsi="Arial"/>
          <w:sz w:val="22"/>
        </w:rPr>
        <w:t xml:space="preserve">Schnitte und zählt angesichts der Breite der </w:t>
      </w:r>
      <w:r w:rsidR="00D85B24" w:rsidRPr="001B4BFC">
        <w:rPr>
          <w:rFonts w:ascii="Arial" w:hAnsi="Arial"/>
          <w:sz w:val="22"/>
        </w:rPr>
        <w:t>Abmessungen der Rohre und Profile</w:t>
      </w:r>
      <w:r w:rsidR="002D21F9" w:rsidRPr="001B4BFC">
        <w:rPr>
          <w:rFonts w:ascii="Arial" w:hAnsi="Arial"/>
          <w:sz w:val="22"/>
        </w:rPr>
        <w:t xml:space="preserve">, die </w:t>
      </w:r>
      <w:r w:rsidR="00D85B24" w:rsidRPr="001B4BFC">
        <w:rPr>
          <w:rFonts w:ascii="Arial" w:hAnsi="Arial"/>
          <w:sz w:val="22"/>
        </w:rPr>
        <w:t>mit der</w:t>
      </w:r>
      <w:r w:rsidRPr="001B4BFC">
        <w:rPr>
          <w:rFonts w:ascii="Arial" w:hAnsi="Arial"/>
          <w:sz w:val="22"/>
        </w:rPr>
        <w:t xml:space="preserve"> </w:t>
      </w:r>
      <w:r w:rsidR="002D21F9" w:rsidRPr="001B4BFC">
        <w:rPr>
          <w:rFonts w:ascii="Arial" w:hAnsi="Arial"/>
          <w:sz w:val="22"/>
        </w:rPr>
        <w:t xml:space="preserve">LT7 </w:t>
      </w:r>
      <w:r w:rsidR="00D85B24" w:rsidRPr="001B4BFC">
        <w:rPr>
          <w:rFonts w:ascii="Arial" w:hAnsi="Arial"/>
          <w:sz w:val="22"/>
        </w:rPr>
        <w:t>verarbeitet werden können</w:t>
      </w:r>
      <w:r w:rsidR="002D21F9" w:rsidRPr="001B4BFC">
        <w:rPr>
          <w:rFonts w:ascii="Arial" w:hAnsi="Arial"/>
          <w:sz w:val="22"/>
        </w:rPr>
        <w:t>, zu den</w:t>
      </w:r>
      <w:r w:rsidRPr="001B4BFC">
        <w:rPr>
          <w:rFonts w:ascii="Arial" w:hAnsi="Arial"/>
          <w:sz w:val="22"/>
        </w:rPr>
        <w:t xml:space="preserve"> interessantesten </w:t>
      </w:r>
      <w:r w:rsidR="002D21F9" w:rsidRPr="001B4BFC">
        <w:rPr>
          <w:rFonts w:ascii="Arial" w:hAnsi="Arial"/>
          <w:sz w:val="22"/>
        </w:rPr>
        <w:t>Leistungsmerkmalen dieses Rohrlasers</w:t>
      </w:r>
      <w:r w:rsidRPr="001B4BFC">
        <w:rPr>
          <w:rFonts w:ascii="Arial" w:hAnsi="Arial"/>
          <w:sz w:val="22"/>
        </w:rPr>
        <w:t>.</w:t>
      </w:r>
    </w:p>
    <w:p w14:paraId="66A9BB2F" w14:textId="77777777" w:rsidR="00AC3BA4" w:rsidRDefault="00AC3BA4" w:rsidP="00502D3C">
      <w:pPr>
        <w:pStyle w:val="PRTestosenzaspazi"/>
        <w:rPr>
          <w:rFonts w:ascii="Arial" w:hAnsi="Arial"/>
          <w:sz w:val="22"/>
        </w:rPr>
      </w:pPr>
    </w:p>
    <w:p w14:paraId="37EBFA9C" w14:textId="693C06ED" w:rsidR="00502D3C" w:rsidRPr="001B4BFC" w:rsidRDefault="003A7D3A" w:rsidP="00502D3C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Auf der anderen Se</w:t>
      </w:r>
      <w:r w:rsidR="00F811AB" w:rsidRPr="001B4BFC">
        <w:rPr>
          <w:rFonts w:ascii="Arial" w:hAnsi="Arial"/>
          <w:sz w:val="22"/>
        </w:rPr>
        <w:t>ite stehen auch die Möglichkeiten des Be- und Entladens der LT7</w:t>
      </w:r>
      <w:r w:rsidRPr="001B4BFC">
        <w:rPr>
          <w:rFonts w:ascii="Arial" w:hAnsi="Arial"/>
          <w:sz w:val="22"/>
        </w:rPr>
        <w:t xml:space="preserve"> </w:t>
      </w:r>
      <w:r w:rsidR="00F811AB" w:rsidRPr="001B4BFC">
        <w:rPr>
          <w:rFonts w:ascii="Arial" w:hAnsi="Arial"/>
          <w:sz w:val="22"/>
        </w:rPr>
        <w:t>für</w:t>
      </w:r>
      <w:r w:rsidRPr="001B4BFC">
        <w:rPr>
          <w:rFonts w:ascii="Arial" w:hAnsi="Arial"/>
          <w:sz w:val="22"/>
        </w:rPr>
        <w:t xml:space="preserve"> eine </w:t>
      </w:r>
      <w:r w:rsidR="00F811AB" w:rsidRPr="001B4BFC">
        <w:rPr>
          <w:rFonts w:ascii="Arial" w:hAnsi="Arial"/>
          <w:sz w:val="22"/>
        </w:rPr>
        <w:t>in</w:t>
      </w:r>
      <w:r w:rsidRPr="001B4BFC">
        <w:rPr>
          <w:rFonts w:ascii="Arial" w:hAnsi="Arial"/>
          <w:sz w:val="22"/>
        </w:rPr>
        <w:t xml:space="preserve"> diese</w:t>
      </w:r>
      <w:r w:rsidR="00F811AB" w:rsidRPr="001B4BFC">
        <w:rPr>
          <w:rFonts w:ascii="Arial" w:hAnsi="Arial"/>
          <w:sz w:val="22"/>
        </w:rPr>
        <w:t>r</w:t>
      </w:r>
      <w:r w:rsidRPr="001B4BFC">
        <w:rPr>
          <w:rFonts w:ascii="Arial" w:hAnsi="Arial"/>
          <w:sz w:val="22"/>
        </w:rPr>
        <w:t xml:space="preserve"> Maschinenkategorie </w:t>
      </w:r>
      <w:r w:rsidR="00AF6E3D" w:rsidRPr="001B4BFC">
        <w:rPr>
          <w:rFonts w:ascii="Arial" w:hAnsi="Arial"/>
          <w:sz w:val="22"/>
        </w:rPr>
        <w:t>unübertroffene</w:t>
      </w:r>
      <w:r w:rsidRPr="001B4BFC">
        <w:rPr>
          <w:rFonts w:ascii="Arial" w:hAnsi="Arial"/>
          <w:sz w:val="22"/>
        </w:rPr>
        <w:t xml:space="preserve"> Flexibilität. </w:t>
      </w:r>
      <w:r w:rsidR="00A42131" w:rsidRPr="001B4BFC">
        <w:rPr>
          <w:rFonts w:ascii="Arial" w:hAnsi="Arial"/>
          <w:sz w:val="22"/>
        </w:rPr>
        <w:t>Um ein Höchstmaß an Zuverlässigkeit zu gewährleisten, ist a</w:t>
      </w:r>
      <w:r w:rsidRPr="001B4BFC">
        <w:rPr>
          <w:rFonts w:ascii="Arial" w:hAnsi="Arial"/>
          <w:sz w:val="22"/>
        </w:rPr>
        <w:t xml:space="preserve">uf der Rückseite </w:t>
      </w:r>
      <w:r w:rsidR="0069202F" w:rsidRPr="001B4BFC">
        <w:rPr>
          <w:rFonts w:ascii="Arial" w:hAnsi="Arial"/>
          <w:sz w:val="22"/>
        </w:rPr>
        <w:t>in das Stangenladesystem</w:t>
      </w:r>
      <w:r w:rsidR="001B4BFC" w:rsidRPr="001B4BFC">
        <w:rPr>
          <w:rFonts w:ascii="Arial" w:hAnsi="Arial"/>
          <w:sz w:val="22"/>
        </w:rPr>
        <w:t xml:space="preserve"> </w:t>
      </w:r>
      <w:r w:rsidRPr="001B4BFC">
        <w:rPr>
          <w:rFonts w:ascii="Arial" w:hAnsi="Arial"/>
          <w:sz w:val="22"/>
        </w:rPr>
        <w:t xml:space="preserve">ein leicht herausziehbarer Kettenladetisch </w:t>
      </w:r>
      <w:r w:rsidR="0069202F" w:rsidRPr="001B4BFC">
        <w:rPr>
          <w:rFonts w:ascii="Arial" w:hAnsi="Arial"/>
          <w:sz w:val="22"/>
        </w:rPr>
        <w:t xml:space="preserve">integriert, der </w:t>
      </w:r>
      <w:r w:rsidRPr="001B4BFC">
        <w:rPr>
          <w:rFonts w:ascii="Arial" w:hAnsi="Arial"/>
          <w:sz w:val="22"/>
        </w:rPr>
        <w:t xml:space="preserve">mit </w:t>
      </w:r>
      <w:r w:rsidR="0069202F" w:rsidRPr="001B4BFC">
        <w:rPr>
          <w:rFonts w:ascii="Arial" w:hAnsi="Arial"/>
          <w:sz w:val="22"/>
        </w:rPr>
        <w:t>einem</w:t>
      </w:r>
      <w:r w:rsidRPr="001B4BFC">
        <w:rPr>
          <w:rFonts w:ascii="Arial" w:hAnsi="Arial"/>
          <w:sz w:val="22"/>
        </w:rPr>
        <w:t xml:space="preserve"> automatische</w:t>
      </w:r>
      <w:r w:rsidR="0069202F" w:rsidRPr="001B4BFC">
        <w:rPr>
          <w:rFonts w:ascii="Arial" w:hAnsi="Arial"/>
          <w:sz w:val="22"/>
        </w:rPr>
        <w:t>n</w:t>
      </w:r>
      <w:r w:rsidRPr="001B4BFC">
        <w:rPr>
          <w:rFonts w:ascii="Arial" w:hAnsi="Arial"/>
          <w:sz w:val="22"/>
        </w:rPr>
        <w:t xml:space="preserve"> </w:t>
      </w:r>
      <w:r w:rsidR="0069202F" w:rsidRPr="001B4BFC">
        <w:rPr>
          <w:rFonts w:ascii="Arial" w:hAnsi="Arial"/>
          <w:sz w:val="22"/>
        </w:rPr>
        <w:t>Handhabungssystem für Stangen verbunden werden kann</w:t>
      </w:r>
      <w:r w:rsidRPr="001B4BFC">
        <w:rPr>
          <w:rFonts w:ascii="Arial" w:hAnsi="Arial"/>
          <w:sz w:val="22"/>
        </w:rPr>
        <w:t xml:space="preserve">. Auf der Vorderseite ermöglicht der breite Zugang zur </w:t>
      </w:r>
      <w:r w:rsidR="007C6CEE" w:rsidRPr="001B4BFC">
        <w:rPr>
          <w:rFonts w:ascii="Arial" w:hAnsi="Arial"/>
          <w:sz w:val="22"/>
        </w:rPr>
        <w:t>Maschine</w:t>
      </w:r>
      <w:r w:rsidRPr="001B4BFC">
        <w:rPr>
          <w:rFonts w:ascii="Arial" w:hAnsi="Arial"/>
          <w:sz w:val="22"/>
        </w:rPr>
        <w:t xml:space="preserve"> </w:t>
      </w:r>
      <w:r w:rsidR="00D86BA6" w:rsidRPr="001B4BFC">
        <w:rPr>
          <w:rFonts w:ascii="Arial" w:hAnsi="Arial"/>
          <w:sz w:val="22"/>
        </w:rPr>
        <w:t>das</w:t>
      </w:r>
      <w:r w:rsidRPr="001B4BFC">
        <w:rPr>
          <w:rFonts w:ascii="Arial" w:hAnsi="Arial"/>
          <w:sz w:val="22"/>
        </w:rPr>
        <w:t xml:space="preserve"> einfache manuelle </w:t>
      </w:r>
      <w:r w:rsidR="007C6CEE" w:rsidRPr="001B4BFC">
        <w:rPr>
          <w:rFonts w:ascii="Arial" w:hAnsi="Arial"/>
          <w:sz w:val="22"/>
        </w:rPr>
        <w:t>Laden einzelner Rohre für die Bearbeitung</w:t>
      </w:r>
      <w:r w:rsidRPr="001B4BFC">
        <w:rPr>
          <w:rFonts w:ascii="Arial" w:hAnsi="Arial"/>
          <w:sz w:val="22"/>
        </w:rPr>
        <w:t xml:space="preserve"> in einem halbautoma</w:t>
      </w:r>
      <w:r w:rsidR="007C6CEE" w:rsidRPr="001B4BFC">
        <w:rPr>
          <w:rFonts w:ascii="Arial" w:hAnsi="Arial"/>
          <w:sz w:val="22"/>
        </w:rPr>
        <w:t xml:space="preserve">tischen Prozess. </w:t>
      </w:r>
      <w:r w:rsidRPr="001B4BFC">
        <w:rPr>
          <w:rFonts w:ascii="Arial" w:hAnsi="Arial"/>
          <w:sz w:val="22"/>
        </w:rPr>
        <w:t xml:space="preserve">Hilfsketten für die </w:t>
      </w:r>
      <w:r w:rsidR="004E5E43" w:rsidRPr="001B4BFC">
        <w:rPr>
          <w:rFonts w:ascii="Arial" w:hAnsi="Arial"/>
          <w:sz w:val="22"/>
        </w:rPr>
        <w:t xml:space="preserve">Beladung des Doppel-Ladesystems </w:t>
      </w:r>
      <w:r w:rsidR="007C6CEE" w:rsidRPr="001B4BFC">
        <w:rPr>
          <w:rFonts w:ascii="Arial" w:hAnsi="Arial"/>
          <w:sz w:val="22"/>
        </w:rPr>
        <w:t xml:space="preserve">bedeuten Flexibilität </w:t>
      </w:r>
      <w:r w:rsidR="000C63DC" w:rsidRPr="001B4BFC">
        <w:rPr>
          <w:rFonts w:ascii="Arial" w:hAnsi="Arial"/>
          <w:sz w:val="22"/>
        </w:rPr>
        <w:t xml:space="preserve">und </w:t>
      </w:r>
      <w:r w:rsidRPr="001B4BFC">
        <w:rPr>
          <w:rFonts w:ascii="Arial" w:hAnsi="Arial"/>
          <w:sz w:val="22"/>
        </w:rPr>
        <w:t>spie</w:t>
      </w:r>
      <w:r w:rsidR="000C63DC" w:rsidRPr="001B4BFC">
        <w:rPr>
          <w:rFonts w:ascii="Arial" w:hAnsi="Arial"/>
          <w:sz w:val="22"/>
        </w:rPr>
        <w:t>geln</w:t>
      </w:r>
      <w:r w:rsidRPr="001B4BFC">
        <w:rPr>
          <w:rFonts w:ascii="Arial" w:hAnsi="Arial"/>
          <w:sz w:val="22"/>
        </w:rPr>
        <w:t xml:space="preserve"> sich </w:t>
      </w:r>
      <w:r w:rsidR="000C63DC" w:rsidRPr="001B4BFC">
        <w:rPr>
          <w:rFonts w:ascii="Arial" w:hAnsi="Arial"/>
          <w:sz w:val="22"/>
        </w:rPr>
        <w:t xml:space="preserve">in der </w:t>
      </w:r>
      <w:r w:rsidR="004E5E43" w:rsidRPr="001B4BFC">
        <w:rPr>
          <w:rFonts w:ascii="Arial" w:hAnsi="Arial"/>
          <w:sz w:val="22"/>
        </w:rPr>
        <w:t xml:space="preserve">höheren </w:t>
      </w:r>
      <w:r w:rsidR="000C63DC" w:rsidRPr="001B4BFC">
        <w:rPr>
          <w:rFonts w:ascii="Arial" w:hAnsi="Arial"/>
          <w:sz w:val="22"/>
        </w:rPr>
        <w:t>Produktivität wider.</w:t>
      </w:r>
      <w:r w:rsidR="004E5E43" w:rsidRPr="001B4BFC">
        <w:rPr>
          <w:rFonts w:ascii="Arial" w:hAnsi="Arial"/>
          <w:sz w:val="22"/>
        </w:rPr>
        <w:t xml:space="preserve"> D</w:t>
      </w:r>
      <w:r w:rsidRPr="001B4BFC">
        <w:rPr>
          <w:rFonts w:ascii="Arial" w:hAnsi="Arial"/>
          <w:sz w:val="22"/>
        </w:rPr>
        <w:t xml:space="preserve">enn </w:t>
      </w:r>
      <w:r w:rsidR="004E5E43" w:rsidRPr="001B4BFC">
        <w:rPr>
          <w:rFonts w:ascii="Arial" w:hAnsi="Arial"/>
          <w:sz w:val="22"/>
        </w:rPr>
        <w:t>der</w:t>
      </w:r>
      <w:r w:rsidRPr="001B4BFC">
        <w:rPr>
          <w:rFonts w:ascii="Arial" w:hAnsi="Arial"/>
          <w:sz w:val="22"/>
        </w:rPr>
        <w:t xml:space="preserve"> </w:t>
      </w:r>
      <w:r w:rsidR="004E5E43" w:rsidRPr="001B4BFC">
        <w:rPr>
          <w:rFonts w:ascii="Arial" w:hAnsi="Arial"/>
          <w:sz w:val="22"/>
        </w:rPr>
        <w:t>folgende</w:t>
      </w:r>
      <w:r w:rsidRPr="001B4BFC">
        <w:rPr>
          <w:rFonts w:ascii="Arial" w:hAnsi="Arial"/>
          <w:sz w:val="22"/>
        </w:rPr>
        <w:t xml:space="preserve"> </w:t>
      </w:r>
      <w:r w:rsidR="004E5E43" w:rsidRPr="001B4BFC">
        <w:rPr>
          <w:rFonts w:ascii="Arial" w:hAnsi="Arial"/>
          <w:sz w:val="22"/>
        </w:rPr>
        <w:t>Auftrag kann</w:t>
      </w:r>
      <w:r w:rsidRPr="001B4BFC">
        <w:rPr>
          <w:rFonts w:ascii="Arial" w:hAnsi="Arial"/>
          <w:sz w:val="22"/>
        </w:rPr>
        <w:t xml:space="preserve"> </w:t>
      </w:r>
      <w:r w:rsidR="004E5E43" w:rsidRPr="001B4BFC">
        <w:rPr>
          <w:rFonts w:ascii="Arial" w:hAnsi="Arial"/>
          <w:sz w:val="22"/>
        </w:rPr>
        <w:t>dank des Doppel-Ladesystems schon vorbereitet</w:t>
      </w:r>
      <w:r w:rsidR="00646F92" w:rsidRPr="001B4BFC">
        <w:rPr>
          <w:rFonts w:ascii="Arial" w:hAnsi="Arial"/>
          <w:sz w:val="22"/>
        </w:rPr>
        <w:t xml:space="preserve"> werden</w:t>
      </w:r>
      <w:r w:rsidRPr="001B4BFC">
        <w:rPr>
          <w:rFonts w:ascii="Arial" w:hAnsi="Arial"/>
          <w:sz w:val="22"/>
        </w:rPr>
        <w:t xml:space="preserve">, während die Maschine </w:t>
      </w:r>
      <w:r w:rsidR="004E5E43" w:rsidRPr="001B4BFC">
        <w:rPr>
          <w:rFonts w:ascii="Arial" w:hAnsi="Arial"/>
          <w:sz w:val="22"/>
        </w:rPr>
        <w:t xml:space="preserve">noch </w:t>
      </w:r>
      <w:r w:rsidRPr="001B4BFC">
        <w:rPr>
          <w:rFonts w:ascii="Arial" w:hAnsi="Arial"/>
          <w:sz w:val="22"/>
        </w:rPr>
        <w:t xml:space="preserve">das vorherige Rohrbündel </w:t>
      </w:r>
      <w:r w:rsidR="004E5E43" w:rsidRPr="001B4BFC">
        <w:rPr>
          <w:rFonts w:ascii="Arial" w:hAnsi="Arial"/>
          <w:sz w:val="22"/>
        </w:rPr>
        <w:t>abarbeitet.</w:t>
      </w:r>
      <w:r w:rsidRPr="001B4BFC">
        <w:rPr>
          <w:rFonts w:ascii="Arial" w:hAnsi="Arial"/>
          <w:sz w:val="22"/>
        </w:rPr>
        <w:t xml:space="preserve"> </w:t>
      </w:r>
      <w:r w:rsidR="00646F92" w:rsidRPr="001B4BFC">
        <w:rPr>
          <w:rFonts w:ascii="Arial" w:hAnsi="Arial"/>
          <w:sz w:val="22"/>
        </w:rPr>
        <w:t>Das spart kostbare Zeit</w:t>
      </w:r>
      <w:r w:rsidR="004E5E43" w:rsidRPr="001B4BFC">
        <w:rPr>
          <w:rFonts w:ascii="Arial" w:hAnsi="Arial"/>
          <w:sz w:val="22"/>
        </w:rPr>
        <w:t xml:space="preserve">, und die Maschine kann in der gleichen Zeit </w:t>
      </w:r>
      <w:r w:rsidRPr="001B4BFC">
        <w:rPr>
          <w:rFonts w:ascii="Arial" w:hAnsi="Arial"/>
          <w:sz w:val="22"/>
        </w:rPr>
        <w:t>mehr Teile</w:t>
      </w:r>
      <w:r w:rsidR="004E5E43" w:rsidRPr="001B4BFC">
        <w:rPr>
          <w:rFonts w:ascii="Arial" w:hAnsi="Arial"/>
          <w:sz w:val="22"/>
        </w:rPr>
        <w:t xml:space="preserve"> produzieren</w:t>
      </w:r>
      <w:r w:rsidRPr="001B4BFC">
        <w:rPr>
          <w:rFonts w:ascii="Arial" w:hAnsi="Arial"/>
          <w:sz w:val="22"/>
        </w:rPr>
        <w:t>.</w:t>
      </w:r>
    </w:p>
    <w:p w14:paraId="187EF4CF" w14:textId="77777777" w:rsidR="00AC3BA4" w:rsidRDefault="00AC3BA4" w:rsidP="007A3A7F">
      <w:pPr>
        <w:pStyle w:val="PRTestosenzaspazi"/>
        <w:rPr>
          <w:rFonts w:ascii="Arial" w:hAnsi="Arial"/>
          <w:sz w:val="22"/>
        </w:rPr>
      </w:pPr>
    </w:p>
    <w:p w14:paraId="72F9FCEC" w14:textId="4FA4F900" w:rsidR="006C454F" w:rsidRPr="001B4BFC" w:rsidRDefault="006C454F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Die geschnittenen </w:t>
      </w:r>
      <w:r w:rsidR="004E5E43" w:rsidRPr="001B4BFC">
        <w:rPr>
          <w:rFonts w:ascii="Arial" w:hAnsi="Arial"/>
          <w:sz w:val="22"/>
        </w:rPr>
        <w:t>Teile werden stets vom Abfall getrennt</w:t>
      </w:r>
      <w:r w:rsidR="00807ED9" w:rsidRPr="001B4BFC">
        <w:rPr>
          <w:rFonts w:ascii="Arial" w:hAnsi="Arial"/>
          <w:sz w:val="22"/>
        </w:rPr>
        <w:t>,</w:t>
      </w:r>
      <w:r w:rsidR="004E5E43" w:rsidRPr="001B4BFC">
        <w:rPr>
          <w:rFonts w:ascii="Arial" w:hAnsi="Arial"/>
          <w:sz w:val="22"/>
        </w:rPr>
        <w:t xml:space="preserve"> sortenrein</w:t>
      </w:r>
      <w:r w:rsidRPr="001B4BFC">
        <w:rPr>
          <w:rFonts w:ascii="Arial" w:hAnsi="Arial"/>
          <w:sz w:val="22"/>
        </w:rPr>
        <w:t xml:space="preserve"> auf der Vorder- oder </w:t>
      </w:r>
      <w:r w:rsidR="00807ED9" w:rsidRPr="001B4BFC">
        <w:rPr>
          <w:rFonts w:ascii="Arial" w:hAnsi="Arial"/>
          <w:sz w:val="22"/>
        </w:rPr>
        <w:t xml:space="preserve">der </w:t>
      </w:r>
      <w:r w:rsidRPr="001B4BFC">
        <w:rPr>
          <w:rFonts w:ascii="Arial" w:hAnsi="Arial"/>
          <w:sz w:val="22"/>
        </w:rPr>
        <w:t>Rückseite en</w:t>
      </w:r>
      <w:r w:rsidR="00807ED9" w:rsidRPr="001B4BFC">
        <w:rPr>
          <w:rFonts w:ascii="Arial" w:hAnsi="Arial"/>
          <w:sz w:val="22"/>
        </w:rPr>
        <w:t xml:space="preserve">tladen und auf </w:t>
      </w:r>
      <w:r w:rsidR="009B1653" w:rsidRPr="001B4BFC">
        <w:rPr>
          <w:rFonts w:ascii="Arial" w:hAnsi="Arial"/>
          <w:sz w:val="22"/>
        </w:rPr>
        <w:t>Austragstischen</w:t>
      </w:r>
      <w:r w:rsidR="00807ED9" w:rsidRPr="001B4BFC">
        <w:rPr>
          <w:rFonts w:ascii="Arial" w:hAnsi="Arial"/>
          <w:sz w:val="22"/>
        </w:rPr>
        <w:t xml:space="preserve"> abgelegt. </w:t>
      </w:r>
      <w:r w:rsidR="00646F92" w:rsidRPr="001B4BFC">
        <w:rPr>
          <w:rFonts w:ascii="Arial" w:hAnsi="Arial"/>
          <w:sz w:val="22"/>
        </w:rPr>
        <w:t>Diese</w:t>
      </w:r>
      <w:r w:rsidRPr="001B4BFC">
        <w:rPr>
          <w:rFonts w:ascii="Arial" w:hAnsi="Arial"/>
          <w:sz w:val="22"/>
        </w:rPr>
        <w:t xml:space="preserve"> </w:t>
      </w:r>
      <w:r w:rsidR="00807ED9" w:rsidRPr="001B4BFC">
        <w:rPr>
          <w:rFonts w:ascii="Arial" w:hAnsi="Arial"/>
          <w:sz w:val="22"/>
        </w:rPr>
        <w:t>nehmen die</w:t>
      </w:r>
      <w:r w:rsidRPr="001B4BFC">
        <w:rPr>
          <w:rFonts w:ascii="Arial" w:hAnsi="Arial"/>
          <w:sz w:val="22"/>
        </w:rPr>
        <w:t xml:space="preserve"> </w:t>
      </w:r>
      <w:r w:rsidR="00807ED9" w:rsidRPr="001B4BFC">
        <w:rPr>
          <w:rFonts w:ascii="Arial" w:hAnsi="Arial"/>
          <w:sz w:val="22"/>
        </w:rPr>
        <w:t>Teile</w:t>
      </w:r>
      <w:r w:rsidRPr="001B4BFC">
        <w:rPr>
          <w:rFonts w:ascii="Arial" w:hAnsi="Arial"/>
          <w:sz w:val="22"/>
        </w:rPr>
        <w:t xml:space="preserve"> schonend auf, ohne sie fallen oder schleifen zu lassen.</w:t>
      </w:r>
    </w:p>
    <w:p w14:paraId="7B68EA28" w14:textId="77777777" w:rsidR="00A35A10" w:rsidRPr="001B4BFC" w:rsidRDefault="00A35A10" w:rsidP="004261B7">
      <w:pPr>
        <w:pStyle w:val="berschrift2"/>
        <w:rPr>
          <w:rFonts w:ascii="Arial" w:hAnsi="Arial" w:cs="Arial"/>
          <w:color w:val="auto"/>
          <w:sz w:val="22"/>
          <w:szCs w:val="22"/>
        </w:rPr>
      </w:pPr>
      <w:r w:rsidRPr="001B4BFC">
        <w:rPr>
          <w:rFonts w:ascii="Arial" w:hAnsi="Arial"/>
          <w:color w:val="auto"/>
          <w:sz w:val="22"/>
        </w:rPr>
        <w:t>Einfache Handhabung</w:t>
      </w:r>
    </w:p>
    <w:p w14:paraId="02EC0DA0" w14:textId="79C9962C" w:rsidR="008F32A5" w:rsidRPr="001B4BFC" w:rsidRDefault="008F32A5" w:rsidP="008F32A5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Die ergonomisch gestaltete grafische Benutzeroberfläche ist </w:t>
      </w:r>
      <w:r w:rsidR="00CA78CB" w:rsidRPr="001B4BFC">
        <w:rPr>
          <w:rFonts w:ascii="Arial" w:hAnsi="Arial"/>
          <w:sz w:val="22"/>
        </w:rPr>
        <w:t>sehr</w:t>
      </w:r>
      <w:r w:rsidRPr="001B4BFC">
        <w:rPr>
          <w:rFonts w:ascii="Arial" w:hAnsi="Arial"/>
          <w:sz w:val="22"/>
        </w:rPr>
        <w:t xml:space="preserve"> übersichtlich und einfach </w:t>
      </w:r>
      <w:r w:rsidR="00CA78CB" w:rsidRPr="001B4BFC">
        <w:rPr>
          <w:rFonts w:ascii="Arial" w:hAnsi="Arial"/>
          <w:sz w:val="22"/>
        </w:rPr>
        <w:t>bedienbar</w:t>
      </w:r>
      <w:r w:rsidRPr="001B4BFC">
        <w:rPr>
          <w:rFonts w:ascii="Arial" w:hAnsi="Arial"/>
          <w:sz w:val="22"/>
        </w:rPr>
        <w:t xml:space="preserve">. Das Starten </w:t>
      </w:r>
      <w:r w:rsidR="00CA78CB" w:rsidRPr="001B4BFC">
        <w:rPr>
          <w:rFonts w:ascii="Arial" w:hAnsi="Arial"/>
          <w:sz w:val="22"/>
        </w:rPr>
        <w:t>neuer</w:t>
      </w:r>
      <w:r w:rsidRPr="001B4BFC">
        <w:rPr>
          <w:rFonts w:ascii="Arial" w:hAnsi="Arial"/>
          <w:sz w:val="22"/>
        </w:rPr>
        <w:t xml:space="preserve"> Produktion erfordert nur wenige intuitive Bedienschritte.</w:t>
      </w:r>
    </w:p>
    <w:p w14:paraId="34D367CD" w14:textId="72525B95" w:rsidR="00A35A10" w:rsidRPr="001B4BFC" w:rsidRDefault="00CA78CB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lastRenderedPageBreak/>
        <w:t>Programmiert</w:t>
      </w:r>
      <w:r w:rsidR="00592A51" w:rsidRPr="001B4BFC">
        <w:rPr>
          <w:rFonts w:ascii="Arial" w:hAnsi="Arial"/>
          <w:sz w:val="22"/>
        </w:rPr>
        <w:t xml:space="preserve"> wird </w:t>
      </w:r>
      <w:r w:rsidRPr="001B4BFC">
        <w:rPr>
          <w:rFonts w:ascii="Arial" w:hAnsi="Arial"/>
          <w:sz w:val="22"/>
        </w:rPr>
        <w:t>die LT7 mit</w:t>
      </w:r>
      <w:r w:rsidR="00592A51" w:rsidRPr="001B4BFC">
        <w:rPr>
          <w:rFonts w:ascii="Arial" w:hAnsi="Arial"/>
          <w:sz w:val="22"/>
        </w:rPr>
        <w:t xml:space="preserve"> </w:t>
      </w:r>
      <w:r w:rsidR="00727EBE" w:rsidRPr="001B4BFC">
        <w:rPr>
          <w:rFonts w:ascii="Arial" w:hAnsi="Arial"/>
          <w:sz w:val="22"/>
        </w:rPr>
        <w:t>der leistungsstarken CAD/CAM-Software Artube.</w:t>
      </w:r>
      <w:r w:rsidR="00592A51" w:rsidRPr="001B4BFC">
        <w:rPr>
          <w:rFonts w:ascii="Arial" w:hAnsi="Arial"/>
          <w:sz w:val="22"/>
        </w:rPr>
        <w:t xml:space="preserve"> </w:t>
      </w:r>
      <w:r w:rsidR="00992AAF" w:rsidRPr="001B4BFC">
        <w:rPr>
          <w:rFonts w:ascii="Arial" w:hAnsi="Arial"/>
          <w:sz w:val="22"/>
        </w:rPr>
        <w:t xml:space="preserve">In ihr sind die vielen Jahre </w:t>
      </w:r>
      <w:r w:rsidR="00D33BCE" w:rsidRPr="001B4BFC">
        <w:rPr>
          <w:rFonts w:ascii="Arial" w:hAnsi="Arial"/>
          <w:sz w:val="22"/>
        </w:rPr>
        <w:t>Praxiserfahrung</w:t>
      </w:r>
      <w:r w:rsidR="00992AAF" w:rsidRPr="001B4BFC">
        <w:rPr>
          <w:rFonts w:ascii="Arial" w:hAnsi="Arial"/>
          <w:sz w:val="22"/>
        </w:rPr>
        <w:t xml:space="preserve"> der BLM GROUP mit dem Laserschneiden von Rohren und Profilen zusammengeflossen</w:t>
      </w:r>
      <w:r w:rsidR="00592A51" w:rsidRPr="001B4BFC">
        <w:rPr>
          <w:rFonts w:ascii="Arial" w:hAnsi="Arial"/>
          <w:sz w:val="22"/>
        </w:rPr>
        <w:t xml:space="preserve">, </w:t>
      </w:r>
      <w:r w:rsidR="00992AAF" w:rsidRPr="001B4BFC">
        <w:rPr>
          <w:rFonts w:ascii="Arial" w:hAnsi="Arial"/>
          <w:sz w:val="22"/>
        </w:rPr>
        <w:t>was den Betrieb der Maschine</w:t>
      </w:r>
      <w:r w:rsidR="00592A51" w:rsidRPr="001B4BFC">
        <w:rPr>
          <w:rFonts w:ascii="Arial" w:hAnsi="Arial"/>
          <w:sz w:val="22"/>
        </w:rPr>
        <w:t xml:space="preserve"> extrem einfach </w:t>
      </w:r>
      <w:r w:rsidR="00992AAF" w:rsidRPr="001B4BFC">
        <w:rPr>
          <w:rFonts w:ascii="Arial" w:hAnsi="Arial"/>
          <w:sz w:val="22"/>
        </w:rPr>
        <w:t>macht</w:t>
      </w:r>
      <w:r w:rsidR="00592A51" w:rsidRPr="001B4BFC">
        <w:rPr>
          <w:rFonts w:ascii="Arial" w:hAnsi="Arial"/>
          <w:sz w:val="22"/>
        </w:rPr>
        <w:t xml:space="preserve">. Artube </w:t>
      </w:r>
      <w:r w:rsidR="00AD7054" w:rsidRPr="001B4BFC">
        <w:rPr>
          <w:rFonts w:ascii="Arial" w:hAnsi="Arial"/>
          <w:sz w:val="22"/>
        </w:rPr>
        <w:t xml:space="preserve">benötigt für das Umwandeln </w:t>
      </w:r>
      <w:r w:rsidR="00D33BCE" w:rsidRPr="001B4BFC">
        <w:rPr>
          <w:rFonts w:ascii="Arial" w:hAnsi="Arial"/>
          <w:sz w:val="22"/>
        </w:rPr>
        <w:t xml:space="preserve">der Daten </w:t>
      </w:r>
      <w:r w:rsidR="00AD7054" w:rsidRPr="001B4BFC">
        <w:rPr>
          <w:rFonts w:ascii="Arial" w:hAnsi="Arial"/>
          <w:sz w:val="22"/>
        </w:rPr>
        <w:t>komplexer</w:t>
      </w:r>
      <w:r w:rsidR="00592A51" w:rsidRPr="001B4BFC">
        <w:rPr>
          <w:rFonts w:ascii="Arial" w:hAnsi="Arial"/>
          <w:sz w:val="22"/>
        </w:rPr>
        <w:t xml:space="preserve"> </w:t>
      </w:r>
      <w:r w:rsidR="00AD7054" w:rsidRPr="001B4BFC">
        <w:rPr>
          <w:rFonts w:ascii="Arial" w:hAnsi="Arial"/>
          <w:sz w:val="22"/>
        </w:rPr>
        <w:t>Baugruppen in Maschinenprogramme für die LT7</w:t>
      </w:r>
      <w:r w:rsidR="00592A51" w:rsidRPr="001B4BFC">
        <w:rPr>
          <w:rFonts w:ascii="Arial" w:hAnsi="Arial"/>
          <w:sz w:val="22"/>
        </w:rPr>
        <w:t xml:space="preserve"> nur wenige Sekunden.</w:t>
      </w:r>
    </w:p>
    <w:p w14:paraId="48D1986F" w14:textId="77777777" w:rsidR="00F16732" w:rsidRDefault="00F16732" w:rsidP="007A3A7F">
      <w:pPr>
        <w:pStyle w:val="PRTestosenzaspazi"/>
        <w:rPr>
          <w:rFonts w:ascii="Arial" w:hAnsi="Arial"/>
          <w:sz w:val="22"/>
        </w:rPr>
      </w:pPr>
    </w:p>
    <w:p w14:paraId="2D41F18D" w14:textId="5CF13DEC" w:rsidR="008F32A5" w:rsidRPr="001B4BFC" w:rsidRDefault="008F32A5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Schließlich </w:t>
      </w:r>
      <w:r w:rsidR="00D33BCE" w:rsidRPr="001B4BFC">
        <w:rPr>
          <w:rFonts w:ascii="Arial" w:hAnsi="Arial"/>
          <w:sz w:val="22"/>
        </w:rPr>
        <w:t>trägt auch die</w:t>
      </w:r>
      <w:r w:rsidRPr="001B4BFC">
        <w:rPr>
          <w:rFonts w:ascii="Arial" w:hAnsi="Arial"/>
          <w:sz w:val="22"/>
        </w:rPr>
        <w:t xml:space="preserve"> </w:t>
      </w:r>
      <w:r w:rsidR="00D33BCE" w:rsidRPr="001B4BFC">
        <w:rPr>
          <w:rFonts w:ascii="Arial" w:hAnsi="Arial"/>
          <w:sz w:val="22"/>
        </w:rPr>
        <w:t xml:space="preserve">Funktionalität der </w:t>
      </w:r>
      <w:r w:rsidRPr="001B4BFC">
        <w:rPr>
          <w:rFonts w:ascii="Arial" w:hAnsi="Arial"/>
          <w:sz w:val="22"/>
        </w:rPr>
        <w:t xml:space="preserve">Active Tools </w:t>
      </w:r>
      <w:r w:rsidR="00D33BCE" w:rsidRPr="001B4BFC">
        <w:rPr>
          <w:rFonts w:ascii="Arial" w:hAnsi="Arial"/>
          <w:sz w:val="22"/>
        </w:rPr>
        <w:t>zur extrem einfachen Bedienbarkeit</w:t>
      </w:r>
      <w:r w:rsidRPr="001B4BFC">
        <w:rPr>
          <w:rFonts w:ascii="Arial" w:hAnsi="Arial"/>
          <w:sz w:val="22"/>
        </w:rPr>
        <w:t xml:space="preserve"> der Maschine </w:t>
      </w:r>
      <w:r w:rsidR="00D33BCE" w:rsidRPr="001B4BFC">
        <w:rPr>
          <w:rFonts w:ascii="Arial" w:hAnsi="Arial"/>
          <w:sz w:val="22"/>
        </w:rPr>
        <w:t>bei</w:t>
      </w:r>
      <w:r w:rsidRPr="001B4BFC">
        <w:rPr>
          <w:rFonts w:ascii="Arial" w:hAnsi="Arial"/>
          <w:sz w:val="22"/>
        </w:rPr>
        <w:t>.</w:t>
      </w:r>
      <w:r w:rsidR="0035121D" w:rsidRPr="001B4BFC">
        <w:rPr>
          <w:rFonts w:ascii="Arial" w:hAnsi="Arial"/>
          <w:sz w:val="22"/>
        </w:rPr>
        <w:t xml:space="preserve"> </w:t>
      </w:r>
      <w:r w:rsidR="007B1108" w:rsidRPr="001B4BFC">
        <w:rPr>
          <w:rFonts w:ascii="Arial" w:hAnsi="Arial"/>
          <w:sz w:val="22"/>
        </w:rPr>
        <w:t>Das gilt zum Beispiel für die Funktion</w:t>
      </w:r>
      <w:r w:rsidRPr="001B4BFC">
        <w:rPr>
          <w:rFonts w:ascii="Arial" w:hAnsi="Arial"/>
          <w:sz w:val="22"/>
        </w:rPr>
        <w:t xml:space="preserve"> Active Piercing, </w:t>
      </w:r>
      <w:r w:rsidR="0035121D" w:rsidRPr="001B4BFC">
        <w:rPr>
          <w:rFonts w:ascii="Arial" w:hAnsi="Arial"/>
          <w:sz w:val="22"/>
        </w:rPr>
        <w:t>die den Bohrprozess optimiert, indem sie die Laserstrahlparameter anhand der Informationen steuert, die sie von den leistungsstarken Sensoren im Arbeitsbereich erhält.</w:t>
      </w:r>
      <w:r w:rsidRPr="001B4BFC">
        <w:rPr>
          <w:rFonts w:ascii="Arial" w:hAnsi="Arial"/>
          <w:sz w:val="22"/>
        </w:rPr>
        <w:t xml:space="preserve"> </w:t>
      </w:r>
      <w:r w:rsidR="0035121D" w:rsidRPr="001B4BFC">
        <w:rPr>
          <w:rFonts w:ascii="Arial" w:hAnsi="Arial"/>
          <w:sz w:val="22"/>
        </w:rPr>
        <w:t>Oder für die Funktion</w:t>
      </w:r>
      <w:r w:rsidRPr="001B4BFC">
        <w:rPr>
          <w:rFonts w:ascii="Arial" w:hAnsi="Arial"/>
          <w:sz w:val="22"/>
        </w:rPr>
        <w:t xml:space="preserve"> Active Speed</w:t>
      </w:r>
      <w:r w:rsidR="0035121D" w:rsidRPr="001B4BFC">
        <w:rPr>
          <w:rFonts w:ascii="Arial" w:hAnsi="Arial"/>
          <w:sz w:val="22"/>
        </w:rPr>
        <w:t>, die die Schnittparameter automatisch an die aktuellen Geschwindigkeiten anpasst, um die Schneidqualität zu optimieren</w:t>
      </w:r>
      <w:r w:rsidRPr="001B4BFC">
        <w:rPr>
          <w:rFonts w:ascii="Arial" w:hAnsi="Arial"/>
          <w:sz w:val="22"/>
        </w:rPr>
        <w:t xml:space="preserve">. </w:t>
      </w:r>
      <w:r w:rsidR="0035121D" w:rsidRPr="001B4BFC">
        <w:rPr>
          <w:rFonts w:ascii="Arial" w:hAnsi="Arial"/>
          <w:sz w:val="22"/>
        </w:rPr>
        <w:t>Oder für die Funktion Active Marking, mit der</w:t>
      </w:r>
      <w:r w:rsidRPr="001B4BFC">
        <w:rPr>
          <w:rFonts w:ascii="Arial" w:hAnsi="Arial"/>
          <w:sz w:val="22"/>
        </w:rPr>
        <w:t xml:space="preserve"> </w:t>
      </w:r>
      <w:r w:rsidR="0035121D" w:rsidRPr="001B4BFC">
        <w:rPr>
          <w:rFonts w:ascii="Arial" w:hAnsi="Arial"/>
          <w:sz w:val="22"/>
        </w:rPr>
        <w:t>Teile</w:t>
      </w:r>
      <w:r w:rsidRPr="001B4BFC">
        <w:rPr>
          <w:rFonts w:ascii="Arial" w:hAnsi="Arial"/>
          <w:sz w:val="22"/>
        </w:rPr>
        <w:t xml:space="preserve"> schnell </w:t>
      </w:r>
      <w:r w:rsidR="0035121D" w:rsidRPr="001B4BFC">
        <w:rPr>
          <w:rFonts w:ascii="Arial" w:hAnsi="Arial"/>
          <w:sz w:val="22"/>
        </w:rPr>
        <w:t>und effizient anhand vorgegebener Parameter</w:t>
      </w:r>
      <w:r w:rsidRPr="001B4BFC">
        <w:rPr>
          <w:rFonts w:ascii="Arial" w:hAnsi="Arial"/>
          <w:sz w:val="22"/>
        </w:rPr>
        <w:t xml:space="preserve"> </w:t>
      </w:r>
      <w:r w:rsidR="0035121D" w:rsidRPr="001B4BFC">
        <w:rPr>
          <w:rFonts w:ascii="Arial" w:hAnsi="Arial"/>
          <w:sz w:val="22"/>
        </w:rPr>
        <w:t xml:space="preserve">markiert </w:t>
      </w:r>
      <w:r w:rsidRPr="001B4BFC">
        <w:rPr>
          <w:rFonts w:ascii="Arial" w:hAnsi="Arial"/>
          <w:sz w:val="22"/>
        </w:rPr>
        <w:t xml:space="preserve">werden </w:t>
      </w:r>
      <w:r w:rsidR="0035121D" w:rsidRPr="001B4BFC">
        <w:rPr>
          <w:rFonts w:ascii="Arial" w:hAnsi="Arial"/>
          <w:sz w:val="22"/>
        </w:rPr>
        <w:t>können</w:t>
      </w:r>
      <w:r w:rsidRPr="001B4BFC">
        <w:rPr>
          <w:rFonts w:ascii="Arial" w:hAnsi="Arial"/>
          <w:sz w:val="22"/>
        </w:rPr>
        <w:t xml:space="preserve">, </w:t>
      </w:r>
      <w:r w:rsidR="006F1735" w:rsidRPr="001B4BFC">
        <w:rPr>
          <w:rFonts w:ascii="Arial" w:hAnsi="Arial"/>
          <w:sz w:val="22"/>
        </w:rPr>
        <w:t>sowie für</w:t>
      </w:r>
      <w:r w:rsidRPr="001B4BFC">
        <w:rPr>
          <w:rFonts w:ascii="Arial" w:hAnsi="Arial"/>
          <w:sz w:val="22"/>
        </w:rPr>
        <w:t xml:space="preserve"> </w:t>
      </w:r>
      <w:r w:rsidR="0035121D" w:rsidRPr="001B4BFC">
        <w:rPr>
          <w:rFonts w:ascii="Arial" w:hAnsi="Arial"/>
          <w:sz w:val="22"/>
        </w:rPr>
        <w:t xml:space="preserve">die Funktion </w:t>
      </w:r>
      <w:r w:rsidRPr="001B4BFC">
        <w:rPr>
          <w:rFonts w:ascii="Arial" w:hAnsi="Arial"/>
          <w:sz w:val="22"/>
        </w:rPr>
        <w:t xml:space="preserve">Active Focus, die </w:t>
      </w:r>
      <w:r w:rsidR="0035121D" w:rsidRPr="001B4BFC">
        <w:rPr>
          <w:rFonts w:ascii="Arial" w:hAnsi="Arial"/>
          <w:sz w:val="22"/>
        </w:rPr>
        <w:t>den</w:t>
      </w:r>
      <w:r w:rsidRPr="001B4BFC">
        <w:rPr>
          <w:rFonts w:ascii="Arial" w:hAnsi="Arial"/>
          <w:sz w:val="22"/>
        </w:rPr>
        <w:t xml:space="preserve"> </w:t>
      </w:r>
      <w:r w:rsidR="0035121D" w:rsidRPr="001B4BFC">
        <w:rPr>
          <w:rFonts w:ascii="Arial" w:hAnsi="Arial"/>
          <w:sz w:val="22"/>
        </w:rPr>
        <w:t>Brennpunkt des Lasers</w:t>
      </w:r>
      <w:r w:rsidRPr="001B4BFC">
        <w:rPr>
          <w:rFonts w:ascii="Arial" w:hAnsi="Arial"/>
          <w:sz w:val="22"/>
        </w:rPr>
        <w:t xml:space="preserve"> automatisch und sicher </w:t>
      </w:r>
      <w:r w:rsidR="0035121D" w:rsidRPr="001B4BFC">
        <w:rPr>
          <w:rFonts w:ascii="Arial" w:hAnsi="Arial"/>
          <w:sz w:val="22"/>
        </w:rPr>
        <w:t>an die Betriebsbedingungen anpasst</w:t>
      </w:r>
      <w:r w:rsidRPr="001B4BFC">
        <w:rPr>
          <w:rFonts w:ascii="Arial" w:hAnsi="Arial"/>
          <w:sz w:val="22"/>
        </w:rPr>
        <w:t>.</w:t>
      </w:r>
      <w:r w:rsidR="007B1108" w:rsidRPr="001B4BFC">
        <w:rPr>
          <w:rFonts w:ascii="Arial" w:hAnsi="Arial"/>
          <w:sz w:val="22"/>
        </w:rPr>
        <w:t xml:space="preserve"> Es liegt auf der Hand, dass in diese Funktionen</w:t>
      </w:r>
      <w:r w:rsidR="00AE1EC7" w:rsidRPr="001B4BFC">
        <w:rPr>
          <w:rFonts w:ascii="Arial" w:hAnsi="Arial"/>
          <w:sz w:val="22"/>
        </w:rPr>
        <w:t>, die das Arbeiten mit einem Rohrlaser signifikant vereinfachen,</w:t>
      </w:r>
      <w:r w:rsidR="007B1108" w:rsidRPr="001B4BFC">
        <w:rPr>
          <w:rFonts w:ascii="Arial" w:hAnsi="Arial"/>
          <w:sz w:val="22"/>
        </w:rPr>
        <w:t xml:space="preserve"> enorm viel Praxiserfahrung eingeflossen ist.</w:t>
      </w:r>
    </w:p>
    <w:p w14:paraId="55DC830A" w14:textId="77777777" w:rsidR="00A35A10" w:rsidRPr="001B4BFC" w:rsidRDefault="00A35A10" w:rsidP="004261B7">
      <w:pPr>
        <w:pStyle w:val="berschrift2"/>
        <w:rPr>
          <w:rFonts w:ascii="Arial" w:hAnsi="Arial" w:cs="Arial"/>
          <w:color w:val="auto"/>
          <w:sz w:val="22"/>
          <w:szCs w:val="22"/>
        </w:rPr>
      </w:pPr>
      <w:r w:rsidRPr="001B4BFC">
        <w:rPr>
          <w:rFonts w:ascii="Arial" w:hAnsi="Arial"/>
          <w:color w:val="auto"/>
          <w:sz w:val="22"/>
        </w:rPr>
        <w:t>Integration/Vernetzung</w:t>
      </w:r>
    </w:p>
    <w:p w14:paraId="079C0827" w14:textId="4900A6AD" w:rsidR="009E335D" w:rsidRPr="001B4BFC" w:rsidRDefault="007815A7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W</w:t>
      </w:r>
      <w:r w:rsidR="007924FB" w:rsidRPr="001B4BFC">
        <w:rPr>
          <w:rFonts w:ascii="Arial" w:hAnsi="Arial"/>
          <w:sz w:val="22"/>
        </w:rPr>
        <w:t xml:space="preserve">ie alle </w:t>
      </w:r>
      <w:r w:rsidRPr="001B4BFC">
        <w:rPr>
          <w:rFonts w:ascii="Arial" w:hAnsi="Arial"/>
          <w:sz w:val="22"/>
        </w:rPr>
        <w:t xml:space="preserve">Rohrlaser der </w:t>
      </w:r>
      <w:r w:rsidR="007924FB" w:rsidRPr="001B4BFC">
        <w:rPr>
          <w:rFonts w:ascii="Arial" w:hAnsi="Arial"/>
          <w:sz w:val="22"/>
        </w:rPr>
        <w:t>Lasertube-</w:t>
      </w:r>
      <w:r w:rsidRPr="001B4BFC">
        <w:rPr>
          <w:rFonts w:ascii="Arial" w:hAnsi="Arial"/>
          <w:sz w:val="22"/>
        </w:rPr>
        <w:t>Familie</w:t>
      </w:r>
      <w:r w:rsidR="007924FB" w:rsidRPr="001B4BFC">
        <w:rPr>
          <w:rFonts w:ascii="Arial" w:hAnsi="Arial"/>
          <w:sz w:val="22"/>
        </w:rPr>
        <w:t xml:space="preserve"> </w:t>
      </w:r>
      <w:r w:rsidR="006A1C2A" w:rsidRPr="001B4BFC">
        <w:rPr>
          <w:rFonts w:ascii="Arial" w:hAnsi="Arial"/>
          <w:sz w:val="22"/>
        </w:rPr>
        <w:t>der BLM GROUP kann auch die LT7</w:t>
      </w:r>
      <w:r w:rsidR="007924FB" w:rsidRPr="001B4BFC">
        <w:rPr>
          <w:rFonts w:ascii="Arial" w:hAnsi="Arial"/>
          <w:sz w:val="22"/>
        </w:rPr>
        <w:t xml:space="preserve"> </w:t>
      </w:r>
      <w:r w:rsidR="006A1C2A" w:rsidRPr="001B4BFC">
        <w:rPr>
          <w:rFonts w:ascii="Arial" w:hAnsi="Arial"/>
          <w:sz w:val="22"/>
        </w:rPr>
        <w:t>im Rahmen</w:t>
      </w:r>
      <w:r w:rsidR="007924FB" w:rsidRPr="001B4BFC">
        <w:rPr>
          <w:rFonts w:ascii="Arial" w:hAnsi="Arial"/>
          <w:sz w:val="22"/>
        </w:rPr>
        <w:t xml:space="preserve"> </w:t>
      </w:r>
      <w:r w:rsidR="006A1C2A" w:rsidRPr="001B4BFC">
        <w:rPr>
          <w:rFonts w:ascii="Arial" w:hAnsi="Arial"/>
          <w:sz w:val="22"/>
        </w:rPr>
        <w:t>des</w:t>
      </w:r>
      <w:r w:rsidR="007924FB" w:rsidRPr="001B4BFC">
        <w:rPr>
          <w:rFonts w:ascii="Arial" w:hAnsi="Arial"/>
          <w:sz w:val="22"/>
        </w:rPr>
        <w:t xml:space="preserve"> All-In-One</w:t>
      </w:r>
      <w:r w:rsidR="006A1C2A" w:rsidRPr="001B4BFC">
        <w:rPr>
          <w:rFonts w:ascii="Arial" w:hAnsi="Arial"/>
          <w:sz w:val="22"/>
        </w:rPr>
        <w:t>-Konzepts der Unternehmensgruppe</w:t>
      </w:r>
      <w:r w:rsidR="007924FB" w:rsidRPr="001B4BFC">
        <w:rPr>
          <w:rFonts w:ascii="Arial" w:hAnsi="Arial"/>
          <w:sz w:val="22"/>
        </w:rPr>
        <w:t xml:space="preserve"> </w:t>
      </w:r>
      <w:r w:rsidR="006A1C2A" w:rsidRPr="001B4BFC">
        <w:rPr>
          <w:rFonts w:ascii="Arial" w:hAnsi="Arial"/>
          <w:sz w:val="22"/>
        </w:rPr>
        <w:t>mit den</w:t>
      </w:r>
      <w:r w:rsidR="007924FB" w:rsidRPr="001B4BFC">
        <w:rPr>
          <w:rFonts w:ascii="Arial" w:hAnsi="Arial"/>
          <w:sz w:val="22"/>
        </w:rPr>
        <w:t xml:space="preserve"> </w:t>
      </w:r>
      <w:r w:rsidR="006A1C2A" w:rsidRPr="001B4BFC">
        <w:rPr>
          <w:rFonts w:ascii="Arial" w:hAnsi="Arial"/>
          <w:sz w:val="22"/>
        </w:rPr>
        <w:t xml:space="preserve">Biegesystemen </w:t>
      </w:r>
      <w:r w:rsidR="000D76B8" w:rsidRPr="001B4BFC">
        <w:rPr>
          <w:rFonts w:ascii="Arial" w:hAnsi="Arial"/>
          <w:sz w:val="22"/>
        </w:rPr>
        <w:t xml:space="preserve">der </w:t>
      </w:r>
      <w:r w:rsidR="007924FB" w:rsidRPr="001B4BFC">
        <w:rPr>
          <w:rFonts w:ascii="Arial" w:hAnsi="Arial"/>
          <w:sz w:val="22"/>
        </w:rPr>
        <w:t xml:space="preserve">BLM GROUP </w:t>
      </w:r>
      <w:r w:rsidR="006A1C2A" w:rsidRPr="001B4BFC">
        <w:rPr>
          <w:rFonts w:ascii="Arial" w:hAnsi="Arial"/>
          <w:sz w:val="22"/>
        </w:rPr>
        <w:t>zu durchgängigen Produktionslösungen integriert</w:t>
      </w:r>
      <w:r w:rsidR="007924FB" w:rsidRPr="001B4BFC">
        <w:rPr>
          <w:rFonts w:ascii="Arial" w:hAnsi="Arial"/>
          <w:sz w:val="22"/>
        </w:rPr>
        <w:t xml:space="preserve"> werden. Die</w:t>
      </w:r>
      <w:r w:rsidR="006A1C2A" w:rsidRPr="001B4BFC">
        <w:rPr>
          <w:rFonts w:ascii="Arial" w:hAnsi="Arial"/>
          <w:sz w:val="22"/>
        </w:rPr>
        <w:t>se</w:t>
      </w:r>
      <w:r w:rsidR="007924FB" w:rsidRPr="001B4BFC">
        <w:rPr>
          <w:rFonts w:ascii="Arial" w:hAnsi="Arial"/>
          <w:sz w:val="22"/>
        </w:rPr>
        <w:t xml:space="preserve"> Integration </w:t>
      </w:r>
      <w:r w:rsidR="00201E1A" w:rsidRPr="001B4BFC">
        <w:rPr>
          <w:rFonts w:ascii="Arial" w:hAnsi="Arial"/>
          <w:sz w:val="22"/>
        </w:rPr>
        <w:t>verschiedener</w:t>
      </w:r>
      <w:r w:rsidR="006A1C2A" w:rsidRPr="001B4BFC">
        <w:rPr>
          <w:rFonts w:ascii="Arial" w:hAnsi="Arial"/>
          <w:sz w:val="22"/>
        </w:rPr>
        <w:t xml:space="preserve"> </w:t>
      </w:r>
      <w:r w:rsidR="00201E1A" w:rsidRPr="001B4BFC">
        <w:rPr>
          <w:rFonts w:ascii="Arial" w:hAnsi="Arial"/>
          <w:sz w:val="22"/>
        </w:rPr>
        <w:t>Produktionssysteme</w:t>
      </w:r>
      <w:r w:rsidR="006A1C2A" w:rsidRPr="001B4BFC">
        <w:rPr>
          <w:rFonts w:ascii="Arial" w:hAnsi="Arial"/>
          <w:sz w:val="22"/>
        </w:rPr>
        <w:t>, die technische</w:t>
      </w:r>
      <w:r w:rsidR="007924FB" w:rsidRPr="001B4BFC">
        <w:rPr>
          <w:rFonts w:ascii="Arial" w:hAnsi="Arial"/>
          <w:sz w:val="22"/>
        </w:rPr>
        <w:t xml:space="preserve"> Informationen</w:t>
      </w:r>
      <w:r w:rsidR="006A1C2A" w:rsidRPr="001B4BFC">
        <w:rPr>
          <w:rFonts w:ascii="Arial" w:hAnsi="Arial"/>
          <w:sz w:val="22"/>
        </w:rPr>
        <w:t xml:space="preserve"> austauschen</w:t>
      </w:r>
      <w:r w:rsidR="007924FB" w:rsidRPr="001B4BFC">
        <w:rPr>
          <w:rFonts w:ascii="Arial" w:hAnsi="Arial"/>
          <w:sz w:val="22"/>
        </w:rPr>
        <w:t xml:space="preserve">, </w:t>
      </w:r>
      <w:r w:rsidR="006A1C2A" w:rsidRPr="001B4BFC">
        <w:rPr>
          <w:rFonts w:ascii="Arial" w:hAnsi="Arial"/>
          <w:sz w:val="22"/>
        </w:rPr>
        <w:t>um auf Anhieb</w:t>
      </w:r>
      <w:r w:rsidR="007924FB" w:rsidRPr="001B4BFC">
        <w:rPr>
          <w:rFonts w:ascii="Arial" w:hAnsi="Arial"/>
          <w:sz w:val="22"/>
        </w:rPr>
        <w:t xml:space="preserve"> </w:t>
      </w:r>
      <w:r w:rsidR="006A1C2A" w:rsidRPr="001B4BFC">
        <w:rPr>
          <w:rFonts w:ascii="Arial" w:hAnsi="Arial"/>
          <w:sz w:val="22"/>
        </w:rPr>
        <w:t>akkurat geschnittene und gebogene</w:t>
      </w:r>
      <w:r w:rsidR="007924FB" w:rsidRPr="001B4BFC">
        <w:rPr>
          <w:rFonts w:ascii="Arial" w:hAnsi="Arial"/>
          <w:sz w:val="22"/>
        </w:rPr>
        <w:t xml:space="preserve"> </w:t>
      </w:r>
      <w:r w:rsidR="006A1C2A" w:rsidRPr="001B4BFC">
        <w:rPr>
          <w:rFonts w:ascii="Arial" w:hAnsi="Arial"/>
          <w:sz w:val="22"/>
        </w:rPr>
        <w:t>Werkstücke herzustellen</w:t>
      </w:r>
      <w:r w:rsidR="007924FB" w:rsidRPr="001B4BFC">
        <w:rPr>
          <w:rFonts w:ascii="Arial" w:hAnsi="Arial"/>
          <w:sz w:val="22"/>
        </w:rPr>
        <w:t>, ist eine Besonderheit der BLM GROUP.</w:t>
      </w:r>
    </w:p>
    <w:p w14:paraId="2BD1C7CC" w14:textId="77777777" w:rsidR="00F16732" w:rsidRDefault="00F16732" w:rsidP="007A3A7F">
      <w:pPr>
        <w:pStyle w:val="PRTestosenzaspazi"/>
        <w:rPr>
          <w:rFonts w:ascii="Arial" w:hAnsi="Arial"/>
          <w:sz w:val="22"/>
        </w:rPr>
      </w:pPr>
    </w:p>
    <w:p w14:paraId="07F17AC4" w14:textId="1D7E00B6" w:rsidR="00A35A10" w:rsidRPr="001B4BFC" w:rsidRDefault="003069B5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Protube Enterprise ist das </w:t>
      </w:r>
      <w:r w:rsidR="00201E1A" w:rsidRPr="001B4BFC">
        <w:rPr>
          <w:rFonts w:ascii="Arial" w:hAnsi="Arial"/>
          <w:sz w:val="22"/>
        </w:rPr>
        <w:t>Manufacturing Execution System</w:t>
      </w:r>
      <w:r w:rsidRPr="001B4BFC">
        <w:rPr>
          <w:rFonts w:ascii="Arial" w:hAnsi="Arial"/>
          <w:sz w:val="22"/>
        </w:rPr>
        <w:t xml:space="preserve">-Paket </w:t>
      </w:r>
      <w:r w:rsidR="00201E1A" w:rsidRPr="001B4BFC">
        <w:rPr>
          <w:rFonts w:ascii="Arial" w:hAnsi="Arial"/>
          <w:sz w:val="22"/>
        </w:rPr>
        <w:t xml:space="preserve">(MES), das für die </w:t>
      </w:r>
      <w:r w:rsidRPr="001B4BFC">
        <w:rPr>
          <w:rFonts w:ascii="Arial" w:hAnsi="Arial"/>
          <w:sz w:val="22"/>
        </w:rPr>
        <w:t xml:space="preserve">Planung und Überwachung der Produktion </w:t>
      </w:r>
      <w:r w:rsidR="00201E1A" w:rsidRPr="001B4BFC">
        <w:rPr>
          <w:rFonts w:ascii="Arial" w:hAnsi="Arial"/>
          <w:sz w:val="22"/>
        </w:rPr>
        <w:t>mit den</w:t>
      </w:r>
      <w:r w:rsidRPr="001B4BFC">
        <w:rPr>
          <w:rFonts w:ascii="Arial" w:hAnsi="Arial"/>
          <w:sz w:val="22"/>
        </w:rPr>
        <w:t xml:space="preserve"> Systeme</w:t>
      </w:r>
      <w:r w:rsidR="00201E1A" w:rsidRPr="001B4BFC">
        <w:rPr>
          <w:rFonts w:ascii="Arial" w:hAnsi="Arial"/>
          <w:sz w:val="22"/>
        </w:rPr>
        <w:t>n</w:t>
      </w:r>
      <w:r w:rsidRPr="001B4BFC">
        <w:rPr>
          <w:rFonts w:ascii="Arial" w:hAnsi="Arial"/>
          <w:sz w:val="22"/>
        </w:rPr>
        <w:t xml:space="preserve"> </w:t>
      </w:r>
      <w:r w:rsidR="00201E1A" w:rsidRPr="001B4BFC">
        <w:rPr>
          <w:rFonts w:ascii="Arial" w:hAnsi="Arial"/>
          <w:sz w:val="22"/>
        </w:rPr>
        <w:t>der</w:t>
      </w:r>
      <w:r w:rsidRPr="001B4BFC">
        <w:rPr>
          <w:rFonts w:ascii="Arial" w:hAnsi="Arial"/>
          <w:sz w:val="22"/>
        </w:rPr>
        <w:t xml:space="preserve"> BLM GROUP </w:t>
      </w:r>
      <w:r w:rsidR="00201E1A" w:rsidRPr="001B4BFC">
        <w:rPr>
          <w:rFonts w:ascii="Arial" w:hAnsi="Arial"/>
          <w:sz w:val="22"/>
        </w:rPr>
        <w:t>sowie</w:t>
      </w:r>
      <w:r w:rsidRPr="001B4BFC">
        <w:rPr>
          <w:rFonts w:ascii="Arial" w:hAnsi="Arial"/>
          <w:sz w:val="22"/>
        </w:rPr>
        <w:t xml:space="preserve"> </w:t>
      </w:r>
      <w:r w:rsidR="00201E1A" w:rsidRPr="001B4BFC">
        <w:rPr>
          <w:rFonts w:ascii="Arial" w:hAnsi="Arial"/>
          <w:sz w:val="22"/>
        </w:rPr>
        <w:t xml:space="preserve">für ihre Anbindung an </w:t>
      </w:r>
      <w:r w:rsidRPr="001B4BFC">
        <w:rPr>
          <w:rFonts w:ascii="Arial" w:hAnsi="Arial"/>
          <w:sz w:val="22"/>
        </w:rPr>
        <w:t>ERP-System</w:t>
      </w:r>
      <w:r w:rsidR="00201E1A" w:rsidRPr="001B4BFC">
        <w:rPr>
          <w:rFonts w:ascii="Arial" w:hAnsi="Arial"/>
          <w:sz w:val="22"/>
        </w:rPr>
        <w:t>e</w:t>
      </w:r>
      <w:r w:rsidRPr="001B4BFC">
        <w:rPr>
          <w:rFonts w:ascii="Arial" w:hAnsi="Arial"/>
          <w:sz w:val="22"/>
        </w:rPr>
        <w:t xml:space="preserve"> </w:t>
      </w:r>
      <w:r w:rsidR="00201E1A" w:rsidRPr="001B4BFC">
        <w:rPr>
          <w:rFonts w:ascii="Arial" w:hAnsi="Arial"/>
          <w:sz w:val="22"/>
        </w:rPr>
        <w:t>(Enterprise Resource Planning) von Unternehmen entwickelt wurde</w:t>
      </w:r>
      <w:r w:rsidRPr="001B4BFC">
        <w:rPr>
          <w:rFonts w:ascii="Arial" w:hAnsi="Arial"/>
          <w:sz w:val="22"/>
        </w:rPr>
        <w:t>.</w:t>
      </w:r>
    </w:p>
    <w:p w14:paraId="29EA9F0C" w14:textId="77777777" w:rsidR="00F16732" w:rsidRDefault="00F16732" w:rsidP="007A3A7F">
      <w:pPr>
        <w:pStyle w:val="PRTestosenzaspazi"/>
        <w:rPr>
          <w:rFonts w:ascii="Arial" w:hAnsi="Arial"/>
          <w:sz w:val="22"/>
        </w:rPr>
      </w:pPr>
    </w:p>
    <w:p w14:paraId="55FF6654" w14:textId="60522320" w:rsidR="00A35A10" w:rsidRPr="001B4BFC" w:rsidRDefault="003519BC" w:rsidP="007A3A7F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 xml:space="preserve">Generell </w:t>
      </w:r>
      <w:r w:rsidR="00DB7CFB" w:rsidRPr="001B4BFC">
        <w:rPr>
          <w:rFonts w:ascii="Arial" w:hAnsi="Arial"/>
          <w:sz w:val="22"/>
        </w:rPr>
        <w:t>schöpft</w:t>
      </w:r>
      <w:r w:rsidRPr="001B4BFC">
        <w:rPr>
          <w:rFonts w:ascii="Arial" w:hAnsi="Arial"/>
          <w:sz w:val="22"/>
        </w:rPr>
        <w:t xml:space="preserve"> </w:t>
      </w:r>
      <w:r w:rsidR="00DB7CFB" w:rsidRPr="001B4BFC">
        <w:rPr>
          <w:rFonts w:ascii="Arial" w:hAnsi="Arial"/>
          <w:sz w:val="22"/>
        </w:rPr>
        <w:t xml:space="preserve">die </w:t>
      </w:r>
      <w:r w:rsidRPr="001B4BFC">
        <w:rPr>
          <w:rFonts w:ascii="Arial" w:hAnsi="Arial"/>
          <w:sz w:val="22"/>
        </w:rPr>
        <w:t xml:space="preserve">LT7 </w:t>
      </w:r>
      <w:r w:rsidR="00DB7CFB" w:rsidRPr="001B4BFC">
        <w:rPr>
          <w:rFonts w:ascii="Arial" w:hAnsi="Arial"/>
          <w:sz w:val="22"/>
        </w:rPr>
        <w:t xml:space="preserve">natürlich </w:t>
      </w:r>
      <w:r w:rsidRPr="001B4BFC">
        <w:rPr>
          <w:rFonts w:ascii="Arial" w:hAnsi="Arial"/>
          <w:sz w:val="22"/>
        </w:rPr>
        <w:t>alle Möglichkeiten der BLMelements-Suite</w:t>
      </w:r>
      <w:r w:rsidR="00DB7CFB" w:rsidRPr="001B4BFC">
        <w:rPr>
          <w:rFonts w:ascii="Arial" w:hAnsi="Arial"/>
          <w:sz w:val="22"/>
        </w:rPr>
        <w:t xml:space="preserve"> aus</w:t>
      </w:r>
      <w:r w:rsidRPr="001B4BFC">
        <w:rPr>
          <w:rFonts w:ascii="Arial" w:hAnsi="Arial"/>
          <w:sz w:val="22"/>
        </w:rPr>
        <w:t xml:space="preserve">, die </w:t>
      </w:r>
      <w:r w:rsidR="00E5720F" w:rsidRPr="001B4BFC">
        <w:rPr>
          <w:rFonts w:ascii="Arial" w:hAnsi="Arial"/>
          <w:sz w:val="22"/>
        </w:rPr>
        <w:t>Kunden</w:t>
      </w:r>
      <w:r w:rsidRPr="001B4BFC">
        <w:rPr>
          <w:rFonts w:ascii="Arial" w:hAnsi="Arial"/>
          <w:sz w:val="22"/>
        </w:rPr>
        <w:t xml:space="preserve"> beim </w:t>
      </w:r>
      <w:r w:rsidR="00E5720F" w:rsidRPr="001B4BFC">
        <w:rPr>
          <w:rFonts w:ascii="Arial" w:hAnsi="Arial"/>
          <w:sz w:val="22"/>
        </w:rPr>
        <w:t>Arbeiten mit</w:t>
      </w:r>
      <w:r w:rsidRPr="001B4BFC">
        <w:rPr>
          <w:rFonts w:ascii="Arial" w:hAnsi="Arial"/>
          <w:sz w:val="22"/>
        </w:rPr>
        <w:t xml:space="preserve"> Lasertube-Systemen </w:t>
      </w:r>
      <w:r w:rsidR="00E5720F" w:rsidRPr="001B4BFC">
        <w:rPr>
          <w:rFonts w:ascii="Arial" w:hAnsi="Arial"/>
          <w:sz w:val="22"/>
        </w:rPr>
        <w:t>effizient unterstützt</w:t>
      </w:r>
      <w:r w:rsidRPr="001B4BFC">
        <w:rPr>
          <w:rFonts w:ascii="Arial" w:hAnsi="Arial"/>
          <w:sz w:val="22"/>
        </w:rPr>
        <w:t>.</w:t>
      </w:r>
    </w:p>
    <w:p w14:paraId="4205760A" w14:textId="77777777" w:rsidR="00483735" w:rsidRDefault="00483735" w:rsidP="00483735">
      <w:pPr>
        <w:pStyle w:val="PRTestosenzaspazi"/>
        <w:rPr>
          <w:rFonts w:ascii="Arial" w:hAnsi="Arial" w:cs="Arial"/>
          <w:sz w:val="22"/>
          <w:szCs w:val="22"/>
        </w:rPr>
      </w:pPr>
    </w:p>
    <w:p w14:paraId="76C9FB8F" w14:textId="77777777" w:rsidR="00B22FB7" w:rsidRPr="001B4BFC" w:rsidRDefault="00B22FB7" w:rsidP="00B22FB7">
      <w:pPr>
        <w:pStyle w:val="PRTestosenzaspazi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F14A93E" w14:textId="77777777" w:rsidR="00483735" w:rsidRPr="001B4BFC" w:rsidRDefault="00483735" w:rsidP="00483735">
      <w:pPr>
        <w:pStyle w:val="PRTestosenzaspazi"/>
        <w:rPr>
          <w:rFonts w:ascii="Arial" w:hAnsi="Arial" w:cs="Arial"/>
          <w:b/>
          <w:sz w:val="22"/>
          <w:szCs w:val="22"/>
        </w:rPr>
      </w:pPr>
      <w:r w:rsidRPr="001B4BFC">
        <w:rPr>
          <w:rFonts w:ascii="Arial" w:hAnsi="Arial"/>
          <w:b/>
          <w:sz w:val="22"/>
        </w:rPr>
        <w:t>BLM GROUP</w:t>
      </w:r>
    </w:p>
    <w:p w14:paraId="36ADA7A2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BLM GROUP stellt sich als globaler Partner für den ganzen Rohrbearbeitungsprozess mit einer engmaschigen Anwesenheit auf der ganzen Welt und mit Tausenden von Anwendungen vor:</w:t>
      </w:r>
    </w:p>
    <w:p w14:paraId="3F04D236" w14:textId="77777777" w:rsidR="00483735" w:rsidRPr="001B4BFC" w:rsidRDefault="00483735" w:rsidP="00483735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BLM SPA in Cantù (CO) ist in der Produktion von CNC-Rohrbiegemaschinen, Rohrumformmaschinen, Messeinheiten und entsprechenden Vorrichtungen zur Integration und Automatisierung spezialisiert.</w:t>
      </w:r>
    </w:p>
    <w:p w14:paraId="37012BB9" w14:textId="77777777" w:rsidR="00483735" w:rsidRPr="001B4BFC" w:rsidRDefault="00483735" w:rsidP="00483735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ADIGE SPA in Levico Terme (TN) produziert Laserschneidsysteme für Rohre und Maschinen für den Schnitt mit der Trennscheibe von Rohren, Stangen und Profilen. Das Angebot wird durch Bürstenmaschinen, Mess-, Wasch- und Sammelsysteme vervollständigt.</w:t>
      </w:r>
    </w:p>
    <w:p w14:paraId="42F72456" w14:textId="77777777" w:rsidR="00483735" w:rsidRPr="001B4BFC" w:rsidRDefault="00483735" w:rsidP="00483735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lastRenderedPageBreak/>
        <w:t>ADIGE-SYS SPA in Levico Terme (TN) ist in der Produktion von „gemischten“ Systemen zum Laserschneiden von Rohren und Blechen, Anlagen für die Laserbearbeitung von Rohren mit großen Abmessungen und Schneide- und Endbearbeitungsanlagen für Rohre und Stangen spezialisiert.</w:t>
      </w:r>
    </w:p>
    <w:p w14:paraId="1E39BFB3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</w:rPr>
      </w:pPr>
    </w:p>
    <w:p w14:paraId="287C024E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</w:rPr>
      </w:pPr>
    </w:p>
    <w:p w14:paraId="387140BB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www.blmgroup.com</w:t>
      </w:r>
    </w:p>
    <w:p w14:paraId="6BCD09F7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www.inspiredfortube.com</w:t>
      </w:r>
    </w:p>
    <w:p w14:paraId="3404463D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  <w:lang w:val="en-GB"/>
        </w:rPr>
      </w:pPr>
      <w:r w:rsidRPr="001B4BFC">
        <w:rPr>
          <w:rFonts w:ascii="Arial" w:hAnsi="Arial"/>
          <w:sz w:val="22"/>
          <w:lang w:val="en-GB"/>
        </w:rPr>
        <w:t>Facebook: http://www.facebook.com/BLMGROUP</w:t>
      </w:r>
    </w:p>
    <w:p w14:paraId="23074F3B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  <w:lang w:val="en-GB"/>
        </w:rPr>
      </w:pPr>
      <w:r w:rsidRPr="001B4BFC">
        <w:rPr>
          <w:rFonts w:ascii="Arial" w:hAnsi="Arial"/>
          <w:sz w:val="22"/>
          <w:lang w:val="en-GB"/>
        </w:rPr>
        <w:t>Twitter: http://twitter.com/blmgroup</w:t>
      </w:r>
    </w:p>
    <w:p w14:paraId="6A773F55" w14:textId="77777777" w:rsidR="00483735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  <w:lang w:val="en-GB"/>
        </w:rPr>
      </w:pPr>
      <w:r w:rsidRPr="001B4BFC">
        <w:rPr>
          <w:rFonts w:ascii="Arial" w:hAnsi="Arial"/>
          <w:sz w:val="22"/>
          <w:lang w:val="en-GB"/>
        </w:rPr>
        <w:t>YouTube: http://www.youtube.com/BLMGROUPchannel</w:t>
      </w:r>
    </w:p>
    <w:p w14:paraId="7BC582DB" w14:textId="77777777" w:rsidR="00B41292" w:rsidRPr="001B4BFC" w:rsidRDefault="00483735" w:rsidP="00483735">
      <w:pPr>
        <w:pStyle w:val="PRTestosenzaspazi"/>
        <w:rPr>
          <w:rFonts w:ascii="Arial" w:hAnsi="Arial" w:cs="Arial"/>
          <w:sz w:val="22"/>
          <w:szCs w:val="22"/>
        </w:rPr>
      </w:pPr>
      <w:r w:rsidRPr="001B4BFC">
        <w:rPr>
          <w:rFonts w:ascii="Arial" w:hAnsi="Arial"/>
          <w:sz w:val="22"/>
        </w:rPr>
        <w:t>Google+: http://google.com/+Blmgroup</w:t>
      </w:r>
    </w:p>
    <w:sectPr w:rsidR="00B41292" w:rsidRPr="001B4BFC" w:rsidSect="00B41292">
      <w:headerReference w:type="default" r:id="rId8"/>
      <w:footerReference w:type="default" r:id="rId9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0B1F" w14:textId="77777777" w:rsidR="00A90357" w:rsidRDefault="00A90357" w:rsidP="00B41292">
      <w:pPr>
        <w:spacing w:after="0" w:line="240" w:lineRule="auto"/>
      </w:pPr>
      <w:r>
        <w:separator/>
      </w:r>
    </w:p>
  </w:endnote>
  <w:endnote w:type="continuationSeparator" w:id="0">
    <w:p w14:paraId="18B3F8AC" w14:textId="77777777" w:rsidR="00A90357" w:rsidRDefault="00A90357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AB05" w14:textId="77777777" w:rsidR="00D33BCE" w:rsidRDefault="00D33BCE">
    <w:pPr>
      <w:pStyle w:val="Fuzeile"/>
    </w:pPr>
    <w:r>
      <w:rPr>
        <w:noProof/>
        <w:lang w:bidi="ar-SA"/>
      </w:rPr>
      <w:drawing>
        <wp:inline distT="0" distB="0" distL="0" distR="0" wp14:anchorId="6CC41BE2" wp14:editId="3A6EA882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0914" w14:textId="77777777" w:rsidR="00A90357" w:rsidRDefault="00A90357" w:rsidP="00B41292">
      <w:pPr>
        <w:spacing w:after="0" w:line="240" w:lineRule="auto"/>
      </w:pPr>
      <w:r>
        <w:separator/>
      </w:r>
    </w:p>
  </w:footnote>
  <w:footnote w:type="continuationSeparator" w:id="0">
    <w:p w14:paraId="7649D723" w14:textId="77777777" w:rsidR="00A90357" w:rsidRDefault="00A90357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DF69" w14:textId="77777777" w:rsidR="00D33BCE" w:rsidRDefault="00D33BCE">
    <w:pPr>
      <w:pStyle w:val="Kopfzeile"/>
    </w:pPr>
    <w:r>
      <w:rPr>
        <w:noProof/>
        <w:lang w:bidi="ar-SA"/>
      </w:rPr>
      <w:drawing>
        <wp:inline distT="0" distB="0" distL="0" distR="0" wp14:anchorId="35C2A573" wp14:editId="0751EB7F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B7"/>
    <w:rsid w:val="00006114"/>
    <w:rsid w:val="00011F0D"/>
    <w:rsid w:val="00017580"/>
    <w:rsid w:val="000239EF"/>
    <w:rsid w:val="00027A79"/>
    <w:rsid w:val="00037E7F"/>
    <w:rsid w:val="00042B88"/>
    <w:rsid w:val="000441BE"/>
    <w:rsid w:val="00046E9B"/>
    <w:rsid w:val="000522FC"/>
    <w:rsid w:val="00064441"/>
    <w:rsid w:val="000656F8"/>
    <w:rsid w:val="000658DC"/>
    <w:rsid w:val="00070B61"/>
    <w:rsid w:val="00074304"/>
    <w:rsid w:val="000820FE"/>
    <w:rsid w:val="0009470B"/>
    <w:rsid w:val="0009578F"/>
    <w:rsid w:val="000B10D0"/>
    <w:rsid w:val="000C0100"/>
    <w:rsid w:val="000C63DC"/>
    <w:rsid w:val="000D76B8"/>
    <w:rsid w:val="000E0DB1"/>
    <w:rsid w:val="000E2C9D"/>
    <w:rsid w:val="000E3744"/>
    <w:rsid w:val="000E5026"/>
    <w:rsid w:val="000E7FBD"/>
    <w:rsid w:val="000F19F5"/>
    <w:rsid w:val="000F5762"/>
    <w:rsid w:val="001041F9"/>
    <w:rsid w:val="0011219F"/>
    <w:rsid w:val="00112BC3"/>
    <w:rsid w:val="00130AFD"/>
    <w:rsid w:val="00134B6B"/>
    <w:rsid w:val="00135933"/>
    <w:rsid w:val="00142F18"/>
    <w:rsid w:val="00144408"/>
    <w:rsid w:val="0015243B"/>
    <w:rsid w:val="00160A7F"/>
    <w:rsid w:val="00162C34"/>
    <w:rsid w:val="00164C55"/>
    <w:rsid w:val="00187497"/>
    <w:rsid w:val="001A229A"/>
    <w:rsid w:val="001B4BFC"/>
    <w:rsid w:val="001C0E46"/>
    <w:rsid w:val="001C6851"/>
    <w:rsid w:val="001D158C"/>
    <w:rsid w:val="001E2F1D"/>
    <w:rsid w:val="001F286E"/>
    <w:rsid w:val="001F7F6E"/>
    <w:rsid w:val="00201E1A"/>
    <w:rsid w:val="0023093F"/>
    <w:rsid w:val="00232D1B"/>
    <w:rsid w:val="002332F4"/>
    <w:rsid w:val="00236DA6"/>
    <w:rsid w:val="002449B5"/>
    <w:rsid w:val="00261F51"/>
    <w:rsid w:val="00284D26"/>
    <w:rsid w:val="002877BC"/>
    <w:rsid w:val="00292D20"/>
    <w:rsid w:val="00294B3A"/>
    <w:rsid w:val="002A542C"/>
    <w:rsid w:val="002B022D"/>
    <w:rsid w:val="002B0B64"/>
    <w:rsid w:val="002C38ED"/>
    <w:rsid w:val="002C74F8"/>
    <w:rsid w:val="002D21F9"/>
    <w:rsid w:val="002E6B21"/>
    <w:rsid w:val="002F19EB"/>
    <w:rsid w:val="002F4DE6"/>
    <w:rsid w:val="00305269"/>
    <w:rsid w:val="003069B5"/>
    <w:rsid w:val="00306DA9"/>
    <w:rsid w:val="00314AE9"/>
    <w:rsid w:val="0031748B"/>
    <w:rsid w:val="00323849"/>
    <w:rsid w:val="003367A0"/>
    <w:rsid w:val="003447F0"/>
    <w:rsid w:val="0035121D"/>
    <w:rsid w:val="003518CD"/>
    <w:rsid w:val="003519BC"/>
    <w:rsid w:val="00353DE3"/>
    <w:rsid w:val="00360CA0"/>
    <w:rsid w:val="00361F1E"/>
    <w:rsid w:val="00377639"/>
    <w:rsid w:val="00377F48"/>
    <w:rsid w:val="0039145B"/>
    <w:rsid w:val="00392485"/>
    <w:rsid w:val="003933E2"/>
    <w:rsid w:val="003A0259"/>
    <w:rsid w:val="003A7D3A"/>
    <w:rsid w:val="003B2046"/>
    <w:rsid w:val="003B2669"/>
    <w:rsid w:val="003C13BF"/>
    <w:rsid w:val="003C7AD9"/>
    <w:rsid w:val="003C7E4D"/>
    <w:rsid w:val="003D3971"/>
    <w:rsid w:val="003E1DD9"/>
    <w:rsid w:val="003E2C01"/>
    <w:rsid w:val="003E3D02"/>
    <w:rsid w:val="003F031B"/>
    <w:rsid w:val="004059DE"/>
    <w:rsid w:val="00407764"/>
    <w:rsid w:val="0040795D"/>
    <w:rsid w:val="0041766C"/>
    <w:rsid w:val="004261B7"/>
    <w:rsid w:val="00436205"/>
    <w:rsid w:val="004412E0"/>
    <w:rsid w:val="00456B70"/>
    <w:rsid w:val="00457831"/>
    <w:rsid w:val="00457DDC"/>
    <w:rsid w:val="0047592E"/>
    <w:rsid w:val="00481561"/>
    <w:rsid w:val="00483735"/>
    <w:rsid w:val="004938E4"/>
    <w:rsid w:val="00494E80"/>
    <w:rsid w:val="00496376"/>
    <w:rsid w:val="004A20E7"/>
    <w:rsid w:val="004A5E6F"/>
    <w:rsid w:val="004A6870"/>
    <w:rsid w:val="004B3972"/>
    <w:rsid w:val="004B6739"/>
    <w:rsid w:val="004C3633"/>
    <w:rsid w:val="004C5C09"/>
    <w:rsid w:val="004E0F76"/>
    <w:rsid w:val="004E5E43"/>
    <w:rsid w:val="004E7147"/>
    <w:rsid w:val="004F3F19"/>
    <w:rsid w:val="00502D3C"/>
    <w:rsid w:val="005051F7"/>
    <w:rsid w:val="005135F9"/>
    <w:rsid w:val="0051403A"/>
    <w:rsid w:val="00532F7D"/>
    <w:rsid w:val="00534835"/>
    <w:rsid w:val="0053540F"/>
    <w:rsid w:val="00552D3F"/>
    <w:rsid w:val="00567464"/>
    <w:rsid w:val="00571488"/>
    <w:rsid w:val="00583B5E"/>
    <w:rsid w:val="00592A51"/>
    <w:rsid w:val="00592FE1"/>
    <w:rsid w:val="005A68E0"/>
    <w:rsid w:val="005B186A"/>
    <w:rsid w:val="005B1B7E"/>
    <w:rsid w:val="005B3A4E"/>
    <w:rsid w:val="005C2683"/>
    <w:rsid w:val="005C41E7"/>
    <w:rsid w:val="00612A6E"/>
    <w:rsid w:val="0062196C"/>
    <w:rsid w:val="00646F92"/>
    <w:rsid w:val="00651A90"/>
    <w:rsid w:val="006757B9"/>
    <w:rsid w:val="00676D18"/>
    <w:rsid w:val="00682945"/>
    <w:rsid w:val="006854C0"/>
    <w:rsid w:val="0069202F"/>
    <w:rsid w:val="006A1028"/>
    <w:rsid w:val="006A1C2A"/>
    <w:rsid w:val="006A518E"/>
    <w:rsid w:val="006A55DB"/>
    <w:rsid w:val="006B1599"/>
    <w:rsid w:val="006B2B07"/>
    <w:rsid w:val="006B6A8A"/>
    <w:rsid w:val="006C454F"/>
    <w:rsid w:val="006D652C"/>
    <w:rsid w:val="006D6591"/>
    <w:rsid w:val="006E02E2"/>
    <w:rsid w:val="006F1735"/>
    <w:rsid w:val="006F71AC"/>
    <w:rsid w:val="00715307"/>
    <w:rsid w:val="00721DA9"/>
    <w:rsid w:val="00727EBE"/>
    <w:rsid w:val="00736773"/>
    <w:rsid w:val="00747D61"/>
    <w:rsid w:val="007815A7"/>
    <w:rsid w:val="007924FB"/>
    <w:rsid w:val="00792CC9"/>
    <w:rsid w:val="007A3A7F"/>
    <w:rsid w:val="007A3C3E"/>
    <w:rsid w:val="007A706B"/>
    <w:rsid w:val="007B0164"/>
    <w:rsid w:val="007B0840"/>
    <w:rsid w:val="007B1108"/>
    <w:rsid w:val="007B289E"/>
    <w:rsid w:val="007C0A94"/>
    <w:rsid w:val="007C4023"/>
    <w:rsid w:val="007C6CEE"/>
    <w:rsid w:val="007D0517"/>
    <w:rsid w:val="007D078C"/>
    <w:rsid w:val="007D3AE6"/>
    <w:rsid w:val="007E1743"/>
    <w:rsid w:val="00803D50"/>
    <w:rsid w:val="00805DC7"/>
    <w:rsid w:val="00807ED9"/>
    <w:rsid w:val="00823B37"/>
    <w:rsid w:val="0083172C"/>
    <w:rsid w:val="00835943"/>
    <w:rsid w:val="008368B7"/>
    <w:rsid w:val="00846277"/>
    <w:rsid w:val="00854902"/>
    <w:rsid w:val="0085491C"/>
    <w:rsid w:val="0085750C"/>
    <w:rsid w:val="00857AF3"/>
    <w:rsid w:val="00864334"/>
    <w:rsid w:val="00881931"/>
    <w:rsid w:val="008828AB"/>
    <w:rsid w:val="00882A22"/>
    <w:rsid w:val="00890DD9"/>
    <w:rsid w:val="008C262D"/>
    <w:rsid w:val="008D5C4E"/>
    <w:rsid w:val="008E003C"/>
    <w:rsid w:val="008E305B"/>
    <w:rsid w:val="008F32A5"/>
    <w:rsid w:val="00915019"/>
    <w:rsid w:val="00924E7E"/>
    <w:rsid w:val="009356DB"/>
    <w:rsid w:val="00945436"/>
    <w:rsid w:val="009510E7"/>
    <w:rsid w:val="00952944"/>
    <w:rsid w:val="009534F0"/>
    <w:rsid w:val="00955CF0"/>
    <w:rsid w:val="00960A9E"/>
    <w:rsid w:val="00992AAF"/>
    <w:rsid w:val="009A2A75"/>
    <w:rsid w:val="009B06D9"/>
    <w:rsid w:val="009B096D"/>
    <w:rsid w:val="009B1653"/>
    <w:rsid w:val="009B4024"/>
    <w:rsid w:val="009B6D9F"/>
    <w:rsid w:val="009C0030"/>
    <w:rsid w:val="009C4D1E"/>
    <w:rsid w:val="009D67B5"/>
    <w:rsid w:val="009E335D"/>
    <w:rsid w:val="009F6116"/>
    <w:rsid w:val="009F63B1"/>
    <w:rsid w:val="009F6D46"/>
    <w:rsid w:val="00A05740"/>
    <w:rsid w:val="00A32A42"/>
    <w:rsid w:val="00A33DF8"/>
    <w:rsid w:val="00A35A10"/>
    <w:rsid w:val="00A41C37"/>
    <w:rsid w:val="00A42131"/>
    <w:rsid w:val="00A446DF"/>
    <w:rsid w:val="00A571B1"/>
    <w:rsid w:val="00A7180E"/>
    <w:rsid w:val="00A7545B"/>
    <w:rsid w:val="00A800D0"/>
    <w:rsid w:val="00A875DA"/>
    <w:rsid w:val="00A90039"/>
    <w:rsid w:val="00A90357"/>
    <w:rsid w:val="00A940EF"/>
    <w:rsid w:val="00A96BE1"/>
    <w:rsid w:val="00A96D57"/>
    <w:rsid w:val="00AA7652"/>
    <w:rsid w:val="00AB69E3"/>
    <w:rsid w:val="00AC1AA6"/>
    <w:rsid w:val="00AC3BA4"/>
    <w:rsid w:val="00AC4EF9"/>
    <w:rsid w:val="00AC797F"/>
    <w:rsid w:val="00AD0FB2"/>
    <w:rsid w:val="00AD11C4"/>
    <w:rsid w:val="00AD38E0"/>
    <w:rsid w:val="00AD7054"/>
    <w:rsid w:val="00AE1EC7"/>
    <w:rsid w:val="00AE2F04"/>
    <w:rsid w:val="00AE7DC0"/>
    <w:rsid w:val="00AF1517"/>
    <w:rsid w:val="00AF3970"/>
    <w:rsid w:val="00AF6E3D"/>
    <w:rsid w:val="00B05D22"/>
    <w:rsid w:val="00B1112C"/>
    <w:rsid w:val="00B20317"/>
    <w:rsid w:val="00B22FB7"/>
    <w:rsid w:val="00B3668B"/>
    <w:rsid w:val="00B41292"/>
    <w:rsid w:val="00B432B8"/>
    <w:rsid w:val="00B6305C"/>
    <w:rsid w:val="00B65199"/>
    <w:rsid w:val="00B715D2"/>
    <w:rsid w:val="00B71F4B"/>
    <w:rsid w:val="00B72559"/>
    <w:rsid w:val="00B85371"/>
    <w:rsid w:val="00B87792"/>
    <w:rsid w:val="00B92275"/>
    <w:rsid w:val="00B9349E"/>
    <w:rsid w:val="00B94241"/>
    <w:rsid w:val="00B96531"/>
    <w:rsid w:val="00BA115A"/>
    <w:rsid w:val="00BA3141"/>
    <w:rsid w:val="00BD6E41"/>
    <w:rsid w:val="00BF063C"/>
    <w:rsid w:val="00BF12AE"/>
    <w:rsid w:val="00BF2970"/>
    <w:rsid w:val="00BF4E44"/>
    <w:rsid w:val="00C01A66"/>
    <w:rsid w:val="00C07B44"/>
    <w:rsid w:val="00C118BB"/>
    <w:rsid w:val="00C253E2"/>
    <w:rsid w:val="00C32797"/>
    <w:rsid w:val="00C37563"/>
    <w:rsid w:val="00C416E2"/>
    <w:rsid w:val="00C41B1E"/>
    <w:rsid w:val="00C504CE"/>
    <w:rsid w:val="00C83F11"/>
    <w:rsid w:val="00C8486E"/>
    <w:rsid w:val="00C84CBD"/>
    <w:rsid w:val="00C85113"/>
    <w:rsid w:val="00C92B7A"/>
    <w:rsid w:val="00C96611"/>
    <w:rsid w:val="00CA1DAC"/>
    <w:rsid w:val="00CA4030"/>
    <w:rsid w:val="00CA78CB"/>
    <w:rsid w:val="00CC1D90"/>
    <w:rsid w:val="00CC6EF4"/>
    <w:rsid w:val="00CE2FF4"/>
    <w:rsid w:val="00CE570F"/>
    <w:rsid w:val="00CE57C4"/>
    <w:rsid w:val="00CF426D"/>
    <w:rsid w:val="00CF5364"/>
    <w:rsid w:val="00D00A4C"/>
    <w:rsid w:val="00D106AF"/>
    <w:rsid w:val="00D2314D"/>
    <w:rsid w:val="00D33BCE"/>
    <w:rsid w:val="00D3569F"/>
    <w:rsid w:val="00D40D87"/>
    <w:rsid w:val="00D470A2"/>
    <w:rsid w:val="00D66A81"/>
    <w:rsid w:val="00D67290"/>
    <w:rsid w:val="00D76651"/>
    <w:rsid w:val="00D823F7"/>
    <w:rsid w:val="00D85B24"/>
    <w:rsid w:val="00D86BA6"/>
    <w:rsid w:val="00DB20CB"/>
    <w:rsid w:val="00DB7CFB"/>
    <w:rsid w:val="00DC2194"/>
    <w:rsid w:val="00DD0AB2"/>
    <w:rsid w:val="00DD3309"/>
    <w:rsid w:val="00DE3AFB"/>
    <w:rsid w:val="00DE66B0"/>
    <w:rsid w:val="00DF5449"/>
    <w:rsid w:val="00E22FB9"/>
    <w:rsid w:val="00E24686"/>
    <w:rsid w:val="00E265AD"/>
    <w:rsid w:val="00E3699E"/>
    <w:rsid w:val="00E46380"/>
    <w:rsid w:val="00E503B1"/>
    <w:rsid w:val="00E5720F"/>
    <w:rsid w:val="00E62B5D"/>
    <w:rsid w:val="00E7063E"/>
    <w:rsid w:val="00EB03A0"/>
    <w:rsid w:val="00EB3A3B"/>
    <w:rsid w:val="00ED1933"/>
    <w:rsid w:val="00EF26EA"/>
    <w:rsid w:val="00EF314C"/>
    <w:rsid w:val="00EF6115"/>
    <w:rsid w:val="00EF665B"/>
    <w:rsid w:val="00F16732"/>
    <w:rsid w:val="00F21A18"/>
    <w:rsid w:val="00F24677"/>
    <w:rsid w:val="00F42BE3"/>
    <w:rsid w:val="00F4354A"/>
    <w:rsid w:val="00F47017"/>
    <w:rsid w:val="00F532EB"/>
    <w:rsid w:val="00F61A00"/>
    <w:rsid w:val="00F77925"/>
    <w:rsid w:val="00F811AB"/>
    <w:rsid w:val="00F84B93"/>
    <w:rsid w:val="00F84F36"/>
    <w:rsid w:val="00F85DE4"/>
    <w:rsid w:val="00FC29AE"/>
    <w:rsid w:val="00FC4F83"/>
    <w:rsid w:val="00FD173F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79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6D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F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CF426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F4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CF426D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CF426D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CF426D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26D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26D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7A3A7F"/>
    <w:pPr>
      <w:spacing w:before="120" w:after="0" w:line="240" w:lineRule="auto"/>
      <w:jc w:val="both"/>
    </w:pPr>
    <w:rPr>
      <w:rFonts w:ascii="Calibri Light" w:eastAsiaTheme="minorEastAsia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7A3A7F"/>
    <w:pPr>
      <w:keepNext/>
      <w:spacing w:before="240" w:after="480" w:line="240" w:lineRule="auto"/>
      <w:jc w:val="both"/>
    </w:pPr>
    <w:rPr>
      <w:rFonts w:ascii="Arial" w:eastAsiaTheme="minorEastAsia" w:hAnsi="Arial" w:cs="Arial"/>
      <w:b/>
      <w:sz w:val="36"/>
      <w:szCs w:val="36"/>
    </w:rPr>
  </w:style>
  <w:style w:type="paragraph" w:customStyle="1" w:styleId="PRTitolo2">
    <w:name w:val="PR Titolo 2"/>
    <w:basedOn w:val="Standard"/>
    <w:qFormat/>
    <w:rsid w:val="007A3A7F"/>
    <w:pPr>
      <w:spacing w:before="360" w:after="120" w:line="240" w:lineRule="auto"/>
      <w:jc w:val="both"/>
    </w:pPr>
    <w:rPr>
      <w:rFonts w:ascii="Arial" w:eastAsiaTheme="minorEastAsia" w:hAnsi="Arial" w:cs="Arial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F426D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E3699E"/>
    <w:pPr>
      <w:spacing w:before="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CF426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6D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F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CF426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F4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CF426D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CF426D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CF426D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26D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26D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7A3A7F"/>
    <w:pPr>
      <w:spacing w:before="120" w:after="0" w:line="240" w:lineRule="auto"/>
      <w:jc w:val="both"/>
    </w:pPr>
    <w:rPr>
      <w:rFonts w:ascii="Calibri Light" w:eastAsiaTheme="minorEastAsia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7A3A7F"/>
    <w:pPr>
      <w:keepNext/>
      <w:spacing w:before="240" w:after="480" w:line="240" w:lineRule="auto"/>
      <w:jc w:val="both"/>
    </w:pPr>
    <w:rPr>
      <w:rFonts w:ascii="Arial" w:eastAsiaTheme="minorEastAsia" w:hAnsi="Arial" w:cs="Arial"/>
      <w:b/>
      <w:sz w:val="36"/>
      <w:szCs w:val="36"/>
    </w:rPr>
  </w:style>
  <w:style w:type="paragraph" w:customStyle="1" w:styleId="PRTitolo2">
    <w:name w:val="PR Titolo 2"/>
    <w:basedOn w:val="Standard"/>
    <w:qFormat/>
    <w:rsid w:val="007A3A7F"/>
    <w:pPr>
      <w:spacing w:before="360" w:after="120" w:line="240" w:lineRule="auto"/>
      <w:jc w:val="both"/>
    </w:pPr>
    <w:rPr>
      <w:rFonts w:ascii="Arial" w:eastAsiaTheme="minorEastAsia" w:hAnsi="Arial" w:cs="Arial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F426D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E3699E"/>
    <w:pPr>
      <w:spacing w:before="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CF426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M\_Comunicazione\PressR\Modello%20press%20release%20-%202015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\BLM\_Comunicazione\PressR\Modello press release - 2015 - IT.dotx</Template>
  <TotalTime>0</TotalTime>
  <Pages>4</Pages>
  <Words>1183</Words>
  <Characters>7453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BLM Group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giovanni.zacco</dc:creator>
  <cp:lastModifiedBy>Birgit Maruschzik</cp:lastModifiedBy>
  <cp:revision>12</cp:revision>
  <dcterms:created xsi:type="dcterms:W3CDTF">2018-04-11T09:47:00Z</dcterms:created>
  <dcterms:modified xsi:type="dcterms:W3CDTF">2018-04-18T19:33:00Z</dcterms:modified>
</cp:coreProperties>
</file>